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0" w:rsidRPr="003125E6" w:rsidRDefault="00E00300" w:rsidP="00E00300">
      <w:pPr>
        <w:widowControl/>
        <w:ind w:firstLineChars="300" w:firstLine="31680"/>
        <w:rPr>
          <w:rFonts w:ascii="宋体" w:cs="宋体"/>
          <w:b/>
          <w:kern w:val="0"/>
          <w:sz w:val="36"/>
          <w:szCs w:val="36"/>
        </w:rPr>
      </w:pPr>
      <w:r w:rsidRPr="003125E6">
        <w:rPr>
          <w:rFonts w:ascii="宋体" w:hAnsi="宋体" w:cs="宋体" w:hint="eastAsia"/>
          <w:b/>
          <w:kern w:val="0"/>
          <w:sz w:val="36"/>
          <w:szCs w:val="36"/>
        </w:rPr>
        <w:t>闻堰街道办事处工作人员招聘报名表</w:t>
      </w:r>
    </w:p>
    <w:p w:rsidR="00E00300" w:rsidRPr="00082A6C" w:rsidRDefault="00E00300" w:rsidP="009A13CB">
      <w:pPr>
        <w:widowControl/>
        <w:ind w:leftChars="-300" w:left="31680"/>
        <w:jc w:val="left"/>
        <w:rPr>
          <w:rFonts w:ascii="宋体" w:cs="宋体"/>
          <w:b/>
          <w:kern w:val="0"/>
          <w:sz w:val="32"/>
          <w:szCs w:val="32"/>
        </w:rPr>
      </w:pPr>
      <w:r w:rsidRPr="006100FD">
        <w:rPr>
          <w:rFonts w:hint="eastAsia"/>
          <w:sz w:val="24"/>
        </w:rPr>
        <w:t>报名岗位</w:t>
      </w:r>
      <w:r>
        <w:rPr>
          <w:rFonts w:hint="eastAsia"/>
        </w:rPr>
        <w:t>：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60"/>
        <w:gridCol w:w="540"/>
        <w:gridCol w:w="900"/>
        <w:gridCol w:w="900"/>
        <w:gridCol w:w="1328"/>
        <w:gridCol w:w="1559"/>
      </w:tblGrid>
      <w:tr w:rsidR="00E00300" w:rsidRPr="00086A2A" w:rsidTr="00D9531B">
        <w:trPr>
          <w:trHeight w:val="615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8" w:type="dxa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00300" w:rsidRPr="00086A2A" w:rsidTr="00D9531B">
        <w:trPr>
          <w:trHeight w:val="615"/>
        </w:trPr>
        <w:tc>
          <w:tcPr>
            <w:tcW w:w="1440" w:type="dxa"/>
            <w:vAlign w:val="center"/>
          </w:tcPr>
          <w:p w:rsidR="00E00300" w:rsidRDefault="00E00300" w:rsidP="00E00300">
            <w:pPr>
              <w:ind w:firstLineChars="100" w:firstLine="3168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44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名族</w:t>
            </w:r>
          </w:p>
        </w:tc>
        <w:tc>
          <w:tcPr>
            <w:tcW w:w="1328" w:type="dxa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930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40" w:type="dxa"/>
            <w:gridSpan w:val="4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328" w:type="dxa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842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240" w:type="dxa"/>
            <w:gridSpan w:val="3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87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780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887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765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87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765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40" w:type="dxa"/>
            <w:gridSpan w:val="3"/>
            <w:vAlign w:val="center"/>
          </w:tcPr>
          <w:p w:rsidR="00E00300" w:rsidRDefault="00E00300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887" w:type="dxa"/>
            <w:gridSpan w:val="2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1095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受过何种奖励或处罚</w:t>
            </w:r>
          </w:p>
        </w:tc>
        <w:tc>
          <w:tcPr>
            <w:tcW w:w="7927" w:type="dxa"/>
            <w:gridSpan w:val="7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5931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927" w:type="dxa"/>
            <w:gridSpan w:val="7"/>
            <w:vAlign w:val="center"/>
          </w:tcPr>
          <w:p w:rsidR="00E00300" w:rsidRDefault="00E00300" w:rsidP="00D9531B">
            <w:pPr>
              <w:jc w:val="center"/>
            </w:pPr>
          </w:p>
        </w:tc>
      </w:tr>
      <w:tr w:rsidR="00E00300" w:rsidRPr="00086A2A" w:rsidTr="00D9531B">
        <w:trPr>
          <w:trHeight w:val="873"/>
        </w:trPr>
        <w:tc>
          <w:tcPr>
            <w:tcW w:w="1440" w:type="dxa"/>
            <w:vAlign w:val="center"/>
          </w:tcPr>
          <w:p w:rsidR="00E00300" w:rsidRDefault="00E00300" w:rsidP="00D9531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27" w:type="dxa"/>
            <w:gridSpan w:val="7"/>
            <w:vAlign w:val="center"/>
          </w:tcPr>
          <w:p w:rsidR="00E00300" w:rsidRDefault="00E00300" w:rsidP="00D9531B">
            <w:pPr>
              <w:jc w:val="center"/>
            </w:pPr>
          </w:p>
        </w:tc>
      </w:tr>
    </w:tbl>
    <w:p w:rsidR="00E00300" w:rsidRPr="00A50762" w:rsidRDefault="00E00300" w:rsidP="00F31422">
      <w:pPr>
        <w:spacing w:line="360" w:lineRule="auto"/>
        <w:rPr>
          <w:sz w:val="28"/>
          <w:szCs w:val="28"/>
        </w:rPr>
      </w:pPr>
    </w:p>
    <w:sectPr w:rsidR="00E00300" w:rsidRPr="00A50762" w:rsidSect="003125E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00" w:rsidRDefault="00E00300" w:rsidP="006345BC">
      <w:r>
        <w:separator/>
      </w:r>
    </w:p>
  </w:endnote>
  <w:endnote w:type="continuationSeparator" w:id="1">
    <w:p w:rsidR="00E00300" w:rsidRDefault="00E00300" w:rsidP="0063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00" w:rsidRDefault="00E00300" w:rsidP="006345BC">
      <w:r>
        <w:separator/>
      </w:r>
    </w:p>
  </w:footnote>
  <w:footnote w:type="continuationSeparator" w:id="1">
    <w:p w:rsidR="00E00300" w:rsidRDefault="00E00300" w:rsidP="0063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E9E"/>
    <w:multiLevelType w:val="hybridMultilevel"/>
    <w:tmpl w:val="48204006"/>
    <w:lvl w:ilvl="0" w:tplc="0B064D70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E1E509A"/>
    <w:multiLevelType w:val="hybridMultilevel"/>
    <w:tmpl w:val="72A6E4EC"/>
    <w:lvl w:ilvl="0" w:tplc="4A225B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926DAD"/>
    <w:multiLevelType w:val="hybridMultilevel"/>
    <w:tmpl w:val="902C6038"/>
    <w:lvl w:ilvl="0" w:tplc="4B4AA738">
      <w:start w:val="1"/>
      <w:numFmt w:val="decimal"/>
      <w:lvlText w:val="%1、"/>
      <w:lvlJc w:val="left"/>
      <w:pPr>
        <w:ind w:left="360" w:hanging="360"/>
      </w:pPr>
      <w:rPr>
        <w:rFonts w:ascii="宋体" w:eastAsia="宋体"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D31489"/>
    <w:multiLevelType w:val="hybridMultilevel"/>
    <w:tmpl w:val="73DAE33C"/>
    <w:lvl w:ilvl="0" w:tplc="9904D8B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D6F2A6F"/>
    <w:multiLevelType w:val="hybridMultilevel"/>
    <w:tmpl w:val="8D440BDC"/>
    <w:lvl w:ilvl="0" w:tplc="CB144F5A">
      <w:start w:val="1"/>
      <w:numFmt w:val="decimal"/>
      <w:lvlText w:val="%1、"/>
      <w:lvlJc w:val="left"/>
      <w:pPr>
        <w:ind w:left="930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5">
    <w:nsid w:val="2E3B521E"/>
    <w:multiLevelType w:val="hybridMultilevel"/>
    <w:tmpl w:val="3E1E5222"/>
    <w:lvl w:ilvl="0" w:tplc="F2509DB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9FC3F2B"/>
    <w:multiLevelType w:val="hybridMultilevel"/>
    <w:tmpl w:val="57DE6EC8"/>
    <w:lvl w:ilvl="0" w:tplc="C98EFC9A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3C9134F8"/>
    <w:multiLevelType w:val="hybridMultilevel"/>
    <w:tmpl w:val="01208260"/>
    <w:lvl w:ilvl="0" w:tplc="634A754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5A26718"/>
    <w:multiLevelType w:val="hybridMultilevel"/>
    <w:tmpl w:val="BDD41CB0"/>
    <w:lvl w:ilvl="0" w:tplc="2DD831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83"/>
    <w:rsid w:val="000060A3"/>
    <w:rsid w:val="00082A6C"/>
    <w:rsid w:val="00086A2A"/>
    <w:rsid w:val="000B37B8"/>
    <w:rsid w:val="000E44EA"/>
    <w:rsid w:val="000E5AE3"/>
    <w:rsid w:val="00195474"/>
    <w:rsid w:val="001B19C2"/>
    <w:rsid w:val="002445E0"/>
    <w:rsid w:val="00281184"/>
    <w:rsid w:val="002A6C5E"/>
    <w:rsid w:val="003125E6"/>
    <w:rsid w:val="00335C61"/>
    <w:rsid w:val="00362433"/>
    <w:rsid w:val="00416C9D"/>
    <w:rsid w:val="006100FD"/>
    <w:rsid w:val="006345BC"/>
    <w:rsid w:val="00661A30"/>
    <w:rsid w:val="007A4C80"/>
    <w:rsid w:val="00986C9B"/>
    <w:rsid w:val="009A13CB"/>
    <w:rsid w:val="00A50762"/>
    <w:rsid w:val="00A54506"/>
    <w:rsid w:val="00A66194"/>
    <w:rsid w:val="00A71AF0"/>
    <w:rsid w:val="00A730D6"/>
    <w:rsid w:val="00B65096"/>
    <w:rsid w:val="00B737E0"/>
    <w:rsid w:val="00BC7283"/>
    <w:rsid w:val="00C66315"/>
    <w:rsid w:val="00CE7FA3"/>
    <w:rsid w:val="00CF0FA3"/>
    <w:rsid w:val="00D9531B"/>
    <w:rsid w:val="00E00300"/>
    <w:rsid w:val="00E4676D"/>
    <w:rsid w:val="00E81D97"/>
    <w:rsid w:val="00E86269"/>
    <w:rsid w:val="00F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283"/>
    <w:pPr>
      <w:ind w:firstLineChars="200" w:firstLine="420"/>
    </w:pPr>
  </w:style>
  <w:style w:type="paragraph" w:styleId="NormalWeb">
    <w:name w:val="Normal (Web)"/>
    <w:basedOn w:val="Normal"/>
    <w:uiPriority w:val="99"/>
    <w:rsid w:val="000B3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4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4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5B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4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45BC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125E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25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</Words>
  <Characters>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hffhh</dc:creator>
  <cp:keywords/>
  <dc:description/>
  <cp:lastModifiedBy>雨林木风</cp:lastModifiedBy>
  <cp:revision>3</cp:revision>
  <cp:lastPrinted>2017-08-02T06:43:00Z</cp:lastPrinted>
  <dcterms:created xsi:type="dcterms:W3CDTF">2017-08-03T00:30:00Z</dcterms:created>
  <dcterms:modified xsi:type="dcterms:W3CDTF">2017-08-03T05:02:00Z</dcterms:modified>
</cp:coreProperties>
</file>