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FF" w:rsidRPr="003125E6" w:rsidRDefault="005427FF" w:rsidP="00151C36">
      <w:pPr>
        <w:widowControl/>
        <w:jc w:val="center"/>
        <w:rPr>
          <w:rFonts w:ascii="宋体" w:cs="宋体"/>
          <w:b/>
          <w:kern w:val="0"/>
          <w:sz w:val="36"/>
          <w:szCs w:val="36"/>
        </w:rPr>
      </w:pPr>
      <w:r w:rsidRPr="003125E6">
        <w:rPr>
          <w:rFonts w:ascii="宋体" w:hAnsi="宋体" w:cs="宋体" w:hint="eastAsia"/>
          <w:b/>
          <w:kern w:val="0"/>
          <w:sz w:val="36"/>
          <w:szCs w:val="36"/>
        </w:rPr>
        <w:t>闻堰街道办事处工作人员招聘报名表</w:t>
      </w:r>
    </w:p>
    <w:p w:rsidR="005427FF" w:rsidRPr="00082A6C" w:rsidRDefault="005427FF" w:rsidP="00151C36">
      <w:pPr>
        <w:widowControl/>
        <w:ind w:leftChars="-300" w:left="31680"/>
        <w:jc w:val="left"/>
        <w:rPr>
          <w:rFonts w:ascii="宋体" w:cs="宋体"/>
          <w:b/>
          <w:kern w:val="0"/>
          <w:sz w:val="32"/>
          <w:szCs w:val="32"/>
        </w:rPr>
      </w:pPr>
      <w:r w:rsidRPr="006100FD">
        <w:rPr>
          <w:rFonts w:hint="eastAsia"/>
          <w:sz w:val="24"/>
        </w:rPr>
        <w:t>报名岗位</w:t>
      </w:r>
      <w:r>
        <w:rPr>
          <w:rFonts w:hint="eastAsia"/>
        </w:rPr>
        <w:t>：</w:t>
      </w:r>
    </w:p>
    <w:tbl>
      <w:tblPr>
        <w:tblW w:w="93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  <w:gridCol w:w="1260"/>
        <w:gridCol w:w="540"/>
        <w:gridCol w:w="900"/>
        <w:gridCol w:w="900"/>
        <w:gridCol w:w="1328"/>
        <w:gridCol w:w="1559"/>
      </w:tblGrid>
      <w:tr w:rsidR="005427FF" w:rsidRPr="00E30161" w:rsidTr="00D9531B">
        <w:trPr>
          <w:trHeight w:val="615"/>
        </w:trPr>
        <w:tc>
          <w:tcPr>
            <w:tcW w:w="1440" w:type="dxa"/>
            <w:vAlign w:val="center"/>
          </w:tcPr>
          <w:p w:rsidR="005427FF" w:rsidRDefault="005427FF" w:rsidP="00D9531B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440" w:type="dxa"/>
            <w:vAlign w:val="center"/>
          </w:tcPr>
          <w:p w:rsidR="005427FF" w:rsidRDefault="005427FF" w:rsidP="00D9531B">
            <w:pPr>
              <w:jc w:val="center"/>
            </w:pPr>
          </w:p>
        </w:tc>
        <w:tc>
          <w:tcPr>
            <w:tcW w:w="1260" w:type="dxa"/>
            <w:vAlign w:val="center"/>
          </w:tcPr>
          <w:p w:rsidR="005427FF" w:rsidRDefault="005427FF" w:rsidP="00D9531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5427FF" w:rsidRDefault="005427FF" w:rsidP="00D9531B">
            <w:pPr>
              <w:jc w:val="center"/>
            </w:pPr>
          </w:p>
        </w:tc>
        <w:tc>
          <w:tcPr>
            <w:tcW w:w="900" w:type="dxa"/>
            <w:vAlign w:val="center"/>
          </w:tcPr>
          <w:p w:rsidR="005427FF" w:rsidRDefault="005427FF" w:rsidP="00D9531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28" w:type="dxa"/>
            <w:vAlign w:val="center"/>
          </w:tcPr>
          <w:p w:rsidR="005427FF" w:rsidRDefault="005427FF" w:rsidP="00D9531B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5427FF" w:rsidRDefault="005427FF" w:rsidP="00D9531B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5427FF" w:rsidRPr="00E30161" w:rsidTr="00D9531B">
        <w:trPr>
          <w:trHeight w:val="615"/>
        </w:trPr>
        <w:tc>
          <w:tcPr>
            <w:tcW w:w="1440" w:type="dxa"/>
            <w:vAlign w:val="center"/>
          </w:tcPr>
          <w:p w:rsidR="005427FF" w:rsidRDefault="005427FF" w:rsidP="005427FF">
            <w:pPr>
              <w:ind w:firstLineChars="100" w:firstLine="3168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5427FF" w:rsidRDefault="005427FF" w:rsidP="00D9531B">
            <w:pPr>
              <w:jc w:val="center"/>
            </w:pPr>
          </w:p>
        </w:tc>
        <w:tc>
          <w:tcPr>
            <w:tcW w:w="1260" w:type="dxa"/>
            <w:vAlign w:val="center"/>
          </w:tcPr>
          <w:p w:rsidR="005427FF" w:rsidRDefault="005427FF" w:rsidP="00D9531B">
            <w:pPr>
              <w:jc w:val="center"/>
            </w:pPr>
            <w:r>
              <w:rPr>
                <w:rFonts w:hint="eastAsia"/>
              </w:rPr>
              <w:t>入党（团）时间</w:t>
            </w:r>
          </w:p>
        </w:tc>
        <w:tc>
          <w:tcPr>
            <w:tcW w:w="1440" w:type="dxa"/>
            <w:gridSpan w:val="2"/>
            <w:vAlign w:val="center"/>
          </w:tcPr>
          <w:p w:rsidR="005427FF" w:rsidRDefault="005427FF" w:rsidP="00D9531B">
            <w:pPr>
              <w:jc w:val="center"/>
            </w:pPr>
          </w:p>
        </w:tc>
        <w:tc>
          <w:tcPr>
            <w:tcW w:w="900" w:type="dxa"/>
            <w:vAlign w:val="center"/>
          </w:tcPr>
          <w:p w:rsidR="005427FF" w:rsidRDefault="005427FF" w:rsidP="00D9531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28" w:type="dxa"/>
            <w:vAlign w:val="center"/>
          </w:tcPr>
          <w:p w:rsidR="005427FF" w:rsidRDefault="005427FF" w:rsidP="00D9531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427FF" w:rsidRDefault="005427FF" w:rsidP="00D9531B">
            <w:pPr>
              <w:jc w:val="center"/>
            </w:pPr>
          </w:p>
        </w:tc>
      </w:tr>
      <w:tr w:rsidR="005427FF" w:rsidRPr="00E30161" w:rsidTr="00D9531B">
        <w:trPr>
          <w:trHeight w:val="930"/>
        </w:trPr>
        <w:tc>
          <w:tcPr>
            <w:tcW w:w="1440" w:type="dxa"/>
            <w:vAlign w:val="center"/>
          </w:tcPr>
          <w:p w:rsidR="005427FF" w:rsidRDefault="005427FF" w:rsidP="00D9531B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140" w:type="dxa"/>
            <w:gridSpan w:val="4"/>
            <w:vAlign w:val="center"/>
          </w:tcPr>
          <w:p w:rsidR="005427FF" w:rsidRDefault="005427FF" w:rsidP="00D9531B">
            <w:pPr>
              <w:jc w:val="center"/>
            </w:pPr>
          </w:p>
        </w:tc>
        <w:tc>
          <w:tcPr>
            <w:tcW w:w="900" w:type="dxa"/>
            <w:vAlign w:val="center"/>
          </w:tcPr>
          <w:p w:rsidR="005427FF" w:rsidRDefault="005427FF" w:rsidP="00D9531B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328" w:type="dxa"/>
            <w:vAlign w:val="center"/>
          </w:tcPr>
          <w:p w:rsidR="005427FF" w:rsidRDefault="005427FF" w:rsidP="00D9531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427FF" w:rsidRDefault="005427FF" w:rsidP="00D9531B">
            <w:pPr>
              <w:jc w:val="center"/>
            </w:pPr>
          </w:p>
        </w:tc>
      </w:tr>
      <w:tr w:rsidR="005427FF" w:rsidRPr="00E30161" w:rsidTr="00D9531B">
        <w:trPr>
          <w:trHeight w:val="842"/>
        </w:trPr>
        <w:tc>
          <w:tcPr>
            <w:tcW w:w="1440" w:type="dxa"/>
            <w:vAlign w:val="center"/>
          </w:tcPr>
          <w:p w:rsidR="005427FF" w:rsidRDefault="005427FF" w:rsidP="00D9531B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3240" w:type="dxa"/>
            <w:gridSpan w:val="3"/>
            <w:vAlign w:val="center"/>
          </w:tcPr>
          <w:p w:rsidR="005427FF" w:rsidRDefault="005427FF" w:rsidP="00D9531B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5427FF" w:rsidRDefault="005427FF" w:rsidP="00D9531B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887" w:type="dxa"/>
            <w:gridSpan w:val="2"/>
            <w:vAlign w:val="center"/>
          </w:tcPr>
          <w:p w:rsidR="005427FF" w:rsidRDefault="005427FF" w:rsidP="00D9531B">
            <w:pPr>
              <w:jc w:val="center"/>
            </w:pPr>
          </w:p>
        </w:tc>
      </w:tr>
      <w:tr w:rsidR="005427FF" w:rsidRPr="00E30161" w:rsidTr="00D9531B">
        <w:trPr>
          <w:trHeight w:val="780"/>
        </w:trPr>
        <w:tc>
          <w:tcPr>
            <w:tcW w:w="1440" w:type="dxa"/>
            <w:vAlign w:val="center"/>
          </w:tcPr>
          <w:p w:rsidR="005427FF" w:rsidRDefault="005427FF" w:rsidP="00D9531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240" w:type="dxa"/>
            <w:gridSpan w:val="3"/>
            <w:vAlign w:val="center"/>
          </w:tcPr>
          <w:p w:rsidR="005427FF" w:rsidRDefault="005427FF" w:rsidP="00D9531B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5427FF" w:rsidRDefault="005427FF" w:rsidP="00D9531B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887" w:type="dxa"/>
            <w:gridSpan w:val="2"/>
            <w:vAlign w:val="center"/>
          </w:tcPr>
          <w:p w:rsidR="005427FF" w:rsidRDefault="005427FF" w:rsidP="00D9531B">
            <w:pPr>
              <w:jc w:val="center"/>
            </w:pPr>
          </w:p>
        </w:tc>
      </w:tr>
      <w:tr w:rsidR="005427FF" w:rsidRPr="00E30161" w:rsidTr="00D9531B">
        <w:trPr>
          <w:trHeight w:val="765"/>
        </w:trPr>
        <w:tc>
          <w:tcPr>
            <w:tcW w:w="1440" w:type="dxa"/>
            <w:vAlign w:val="center"/>
          </w:tcPr>
          <w:p w:rsidR="005427FF" w:rsidRDefault="005427FF" w:rsidP="00D9531B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 w:rsidR="005427FF" w:rsidRDefault="005427FF" w:rsidP="00D9531B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5427FF" w:rsidRDefault="005427FF" w:rsidP="00D9531B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887" w:type="dxa"/>
            <w:gridSpan w:val="2"/>
            <w:vAlign w:val="center"/>
          </w:tcPr>
          <w:p w:rsidR="005427FF" w:rsidRDefault="005427FF" w:rsidP="00D9531B">
            <w:pPr>
              <w:jc w:val="center"/>
            </w:pPr>
          </w:p>
        </w:tc>
      </w:tr>
      <w:tr w:rsidR="005427FF" w:rsidRPr="00E30161" w:rsidTr="00D9531B">
        <w:trPr>
          <w:trHeight w:val="765"/>
        </w:trPr>
        <w:tc>
          <w:tcPr>
            <w:tcW w:w="1440" w:type="dxa"/>
            <w:vAlign w:val="center"/>
          </w:tcPr>
          <w:p w:rsidR="005427FF" w:rsidRDefault="005427FF" w:rsidP="00D9531B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240" w:type="dxa"/>
            <w:gridSpan w:val="3"/>
            <w:vAlign w:val="center"/>
          </w:tcPr>
          <w:p w:rsidR="005427FF" w:rsidRDefault="005427FF" w:rsidP="00D9531B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5427FF" w:rsidRDefault="005427FF" w:rsidP="00D9531B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2887" w:type="dxa"/>
            <w:gridSpan w:val="2"/>
            <w:vAlign w:val="center"/>
          </w:tcPr>
          <w:p w:rsidR="005427FF" w:rsidRDefault="005427FF" w:rsidP="00D9531B">
            <w:pPr>
              <w:jc w:val="center"/>
            </w:pPr>
          </w:p>
        </w:tc>
      </w:tr>
      <w:tr w:rsidR="005427FF" w:rsidRPr="00E30161" w:rsidTr="00D9531B">
        <w:trPr>
          <w:trHeight w:val="1095"/>
        </w:trPr>
        <w:tc>
          <w:tcPr>
            <w:tcW w:w="1440" w:type="dxa"/>
            <w:vAlign w:val="center"/>
          </w:tcPr>
          <w:p w:rsidR="005427FF" w:rsidRDefault="005427FF" w:rsidP="00D9531B">
            <w:pPr>
              <w:jc w:val="center"/>
            </w:pPr>
            <w:r>
              <w:rPr>
                <w:rFonts w:hint="eastAsia"/>
              </w:rPr>
              <w:t>受过何种奖励或处罚</w:t>
            </w:r>
          </w:p>
        </w:tc>
        <w:tc>
          <w:tcPr>
            <w:tcW w:w="7927" w:type="dxa"/>
            <w:gridSpan w:val="7"/>
            <w:vAlign w:val="center"/>
          </w:tcPr>
          <w:p w:rsidR="005427FF" w:rsidRDefault="005427FF" w:rsidP="00D9531B">
            <w:pPr>
              <w:jc w:val="center"/>
            </w:pPr>
          </w:p>
        </w:tc>
      </w:tr>
      <w:tr w:rsidR="005427FF" w:rsidRPr="00E30161" w:rsidTr="00444FED">
        <w:trPr>
          <w:trHeight w:val="5453"/>
        </w:trPr>
        <w:tc>
          <w:tcPr>
            <w:tcW w:w="1440" w:type="dxa"/>
            <w:vAlign w:val="center"/>
          </w:tcPr>
          <w:p w:rsidR="005427FF" w:rsidRDefault="005427FF" w:rsidP="00D9531B">
            <w:pPr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7927" w:type="dxa"/>
            <w:gridSpan w:val="7"/>
            <w:vAlign w:val="center"/>
          </w:tcPr>
          <w:p w:rsidR="005427FF" w:rsidRDefault="005427FF" w:rsidP="00444FED"/>
        </w:tc>
      </w:tr>
      <w:tr w:rsidR="005427FF" w:rsidRPr="00E30161" w:rsidTr="00FF20D9">
        <w:trPr>
          <w:trHeight w:val="873"/>
        </w:trPr>
        <w:tc>
          <w:tcPr>
            <w:tcW w:w="9367" w:type="dxa"/>
            <w:gridSpan w:val="8"/>
            <w:vAlign w:val="center"/>
          </w:tcPr>
          <w:p w:rsidR="005427FF" w:rsidRDefault="005427FF" w:rsidP="005427FF">
            <w:pPr>
              <w:ind w:firstLineChars="200" w:firstLine="31680"/>
              <w:jc w:val="left"/>
            </w:pPr>
          </w:p>
          <w:p w:rsidR="005427FF" w:rsidRDefault="005427FF" w:rsidP="005427FF">
            <w:pPr>
              <w:ind w:firstLineChars="200" w:firstLine="31680"/>
              <w:jc w:val="left"/>
            </w:pPr>
            <w:r>
              <w:rPr>
                <w:rFonts w:hint="eastAsia"/>
              </w:rPr>
              <w:t>以上情况属实，如有虚假，本人将承担责任。</w:t>
            </w:r>
            <w:r>
              <w:t xml:space="preserve">                </w:t>
            </w:r>
          </w:p>
          <w:p w:rsidR="005427FF" w:rsidRDefault="005427FF" w:rsidP="00B73DFE">
            <w:pPr>
              <w:jc w:val="left"/>
            </w:pPr>
          </w:p>
          <w:p w:rsidR="005427FF" w:rsidRDefault="005427FF" w:rsidP="005427FF">
            <w:pPr>
              <w:ind w:firstLineChars="2500" w:firstLine="31680"/>
              <w:jc w:val="left"/>
            </w:pPr>
            <w:r>
              <w:rPr>
                <w:rFonts w:hint="eastAsia"/>
              </w:rPr>
              <w:t>签名：</w:t>
            </w:r>
          </w:p>
          <w:p w:rsidR="005427FF" w:rsidRDefault="005427FF" w:rsidP="005427FF">
            <w:pPr>
              <w:ind w:firstLineChars="2500" w:firstLine="31680"/>
              <w:jc w:val="left"/>
            </w:pPr>
          </w:p>
        </w:tc>
      </w:tr>
    </w:tbl>
    <w:p w:rsidR="005427FF" w:rsidRPr="00A50762" w:rsidRDefault="005427FF" w:rsidP="00B73DFE">
      <w:pPr>
        <w:spacing w:line="360" w:lineRule="auto"/>
        <w:rPr>
          <w:sz w:val="28"/>
          <w:szCs w:val="28"/>
        </w:rPr>
      </w:pPr>
    </w:p>
    <w:sectPr w:rsidR="005427FF" w:rsidRPr="00A50762" w:rsidSect="003125E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7FF" w:rsidRDefault="005427FF" w:rsidP="006345BC">
      <w:r>
        <w:separator/>
      </w:r>
    </w:p>
  </w:endnote>
  <w:endnote w:type="continuationSeparator" w:id="1">
    <w:p w:rsidR="005427FF" w:rsidRDefault="005427FF" w:rsidP="0063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7FF" w:rsidRDefault="005427FF" w:rsidP="006345BC">
      <w:r>
        <w:separator/>
      </w:r>
    </w:p>
  </w:footnote>
  <w:footnote w:type="continuationSeparator" w:id="1">
    <w:p w:rsidR="005427FF" w:rsidRDefault="005427FF" w:rsidP="00634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E9E"/>
    <w:multiLevelType w:val="hybridMultilevel"/>
    <w:tmpl w:val="48204006"/>
    <w:lvl w:ilvl="0" w:tplc="0B064D70">
      <w:start w:val="1"/>
      <w:numFmt w:val="japaneseCounting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0E1E509A"/>
    <w:multiLevelType w:val="hybridMultilevel"/>
    <w:tmpl w:val="72A6E4EC"/>
    <w:lvl w:ilvl="0" w:tplc="4A225B6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E926DAD"/>
    <w:multiLevelType w:val="hybridMultilevel"/>
    <w:tmpl w:val="902C6038"/>
    <w:lvl w:ilvl="0" w:tplc="4B4AA738">
      <w:start w:val="1"/>
      <w:numFmt w:val="decimal"/>
      <w:lvlText w:val="%1、"/>
      <w:lvlJc w:val="left"/>
      <w:pPr>
        <w:ind w:left="360" w:hanging="360"/>
      </w:pPr>
      <w:rPr>
        <w:rFonts w:ascii="宋体" w:eastAsia="宋体" w:cs="Times New Roman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FD31489"/>
    <w:multiLevelType w:val="hybridMultilevel"/>
    <w:tmpl w:val="73DAE33C"/>
    <w:lvl w:ilvl="0" w:tplc="9904D8B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D6F2A6F"/>
    <w:multiLevelType w:val="hybridMultilevel"/>
    <w:tmpl w:val="8D440BDC"/>
    <w:lvl w:ilvl="0" w:tplc="CB144F5A">
      <w:start w:val="1"/>
      <w:numFmt w:val="decimal"/>
      <w:lvlText w:val="%1、"/>
      <w:lvlJc w:val="left"/>
      <w:pPr>
        <w:ind w:left="930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  <w:rPr>
        <w:rFonts w:cs="Times New Roman"/>
      </w:rPr>
    </w:lvl>
  </w:abstractNum>
  <w:abstractNum w:abstractNumId="5">
    <w:nsid w:val="2E3B521E"/>
    <w:multiLevelType w:val="hybridMultilevel"/>
    <w:tmpl w:val="3E1E5222"/>
    <w:lvl w:ilvl="0" w:tplc="F2509DB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9FC3F2B"/>
    <w:multiLevelType w:val="hybridMultilevel"/>
    <w:tmpl w:val="57DE6EC8"/>
    <w:lvl w:ilvl="0" w:tplc="C98EFC9A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7">
    <w:nsid w:val="3C9134F8"/>
    <w:multiLevelType w:val="hybridMultilevel"/>
    <w:tmpl w:val="01208260"/>
    <w:lvl w:ilvl="0" w:tplc="634A754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5A26718"/>
    <w:multiLevelType w:val="hybridMultilevel"/>
    <w:tmpl w:val="BDD41CB0"/>
    <w:lvl w:ilvl="0" w:tplc="2DD8317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283"/>
    <w:rsid w:val="00022029"/>
    <w:rsid w:val="00045751"/>
    <w:rsid w:val="00082A6C"/>
    <w:rsid w:val="000B37B8"/>
    <w:rsid w:val="000C2135"/>
    <w:rsid w:val="000E44EA"/>
    <w:rsid w:val="00106A50"/>
    <w:rsid w:val="00151C36"/>
    <w:rsid w:val="001534BD"/>
    <w:rsid w:val="0015443E"/>
    <w:rsid w:val="0015633B"/>
    <w:rsid w:val="00195474"/>
    <w:rsid w:val="001A3828"/>
    <w:rsid w:val="001B19C2"/>
    <w:rsid w:val="001C5029"/>
    <w:rsid w:val="002445E0"/>
    <w:rsid w:val="00294AF6"/>
    <w:rsid w:val="002A49C9"/>
    <w:rsid w:val="002A6C5E"/>
    <w:rsid w:val="002E4021"/>
    <w:rsid w:val="002F7443"/>
    <w:rsid w:val="003125E6"/>
    <w:rsid w:val="00336D53"/>
    <w:rsid w:val="0035126E"/>
    <w:rsid w:val="00362433"/>
    <w:rsid w:val="00374DCE"/>
    <w:rsid w:val="0037565E"/>
    <w:rsid w:val="003765B4"/>
    <w:rsid w:val="00391C4D"/>
    <w:rsid w:val="003B48D0"/>
    <w:rsid w:val="003C4EF5"/>
    <w:rsid w:val="003C50E1"/>
    <w:rsid w:val="003D4003"/>
    <w:rsid w:val="003F741B"/>
    <w:rsid w:val="003F7ABE"/>
    <w:rsid w:val="00405BA0"/>
    <w:rsid w:val="00416C9D"/>
    <w:rsid w:val="004262AF"/>
    <w:rsid w:val="00444FED"/>
    <w:rsid w:val="004807AE"/>
    <w:rsid w:val="004D01A4"/>
    <w:rsid w:val="005122ED"/>
    <w:rsid w:val="00540071"/>
    <w:rsid w:val="005427FF"/>
    <w:rsid w:val="00542B1A"/>
    <w:rsid w:val="00553FBD"/>
    <w:rsid w:val="00594694"/>
    <w:rsid w:val="005B737E"/>
    <w:rsid w:val="006100FD"/>
    <w:rsid w:val="006139A9"/>
    <w:rsid w:val="006152FC"/>
    <w:rsid w:val="006345BC"/>
    <w:rsid w:val="006420F4"/>
    <w:rsid w:val="00661A30"/>
    <w:rsid w:val="00675799"/>
    <w:rsid w:val="00685031"/>
    <w:rsid w:val="00695ABF"/>
    <w:rsid w:val="006D45BA"/>
    <w:rsid w:val="006E4F16"/>
    <w:rsid w:val="006F1A62"/>
    <w:rsid w:val="0077394C"/>
    <w:rsid w:val="00794D0B"/>
    <w:rsid w:val="007A4C80"/>
    <w:rsid w:val="007F232F"/>
    <w:rsid w:val="0083285E"/>
    <w:rsid w:val="008D5C90"/>
    <w:rsid w:val="008E1BC6"/>
    <w:rsid w:val="00927787"/>
    <w:rsid w:val="00967668"/>
    <w:rsid w:val="0098332E"/>
    <w:rsid w:val="00986C9B"/>
    <w:rsid w:val="009C7EDA"/>
    <w:rsid w:val="00A010E4"/>
    <w:rsid w:val="00A05107"/>
    <w:rsid w:val="00A106CF"/>
    <w:rsid w:val="00A1231F"/>
    <w:rsid w:val="00A50762"/>
    <w:rsid w:val="00A52C78"/>
    <w:rsid w:val="00A54506"/>
    <w:rsid w:val="00A66194"/>
    <w:rsid w:val="00A71AF0"/>
    <w:rsid w:val="00A84101"/>
    <w:rsid w:val="00A85D33"/>
    <w:rsid w:val="00A95617"/>
    <w:rsid w:val="00A97019"/>
    <w:rsid w:val="00B272EE"/>
    <w:rsid w:val="00B31C64"/>
    <w:rsid w:val="00B450D6"/>
    <w:rsid w:val="00B536E0"/>
    <w:rsid w:val="00B65096"/>
    <w:rsid w:val="00B73DFE"/>
    <w:rsid w:val="00B77F9F"/>
    <w:rsid w:val="00BC7283"/>
    <w:rsid w:val="00BE2419"/>
    <w:rsid w:val="00C44B6B"/>
    <w:rsid w:val="00C80117"/>
    <w:rsid w:val="00C86A2D"/>
    <w:rsid w:val="00C90445"/>
    <w:rsid w:val="00C91F33"/>
    <w:rsid w:val="00CD29D8"/>
    <w:rsid w:val="00CD34C1"/>
    <w:rsid w:val="00CE7FA3"/>
    <w:rsid w:val="00CF0FA3"/>
    <w:rsid w:val="00D064F1"/>
    <w:rsid w:val="00D20039"/>
    <w:rsid w:val="00D20B63"/>
    <w:rsid w:val="00D22CF8"/>
    <w:rsid w:val="00D41FCC"/>
    <w:rsid w:val="00D9531B"/>
    <w:rsid w:val="00D97E88"/>
    <w:rsid w:val="00DF0780"/>
    <w:rsid w:val="00E01C7D"/>
    <w:rsid w:val="00E02778"/>
    <w:rsid w:val="00E30161"/>
    <w:rsid w:val="00E4676D"/>
    <w:rsid w:val="00E764B9"/>
    <w:rsid w:val="00E818BA"/>
    <w:rsid w:val="00E86269"/>
    <w:rsid w:val="00E961DC"/>
    <w:rsid w:val="00EB7FE4"/>
    <w:rsid w:val="00EE1109"/>
    <w:rsid w:val="00EE4C31"/>
    <w:rsid w:val="00EE5DDC"/>
    <w:rsid w:val="00F31422"/>
    <w:rsid w:val="00F86CCD"/>
    <w:rsid w:val="00FB1368"/>
    <w:rsid w:val="00FF0ABC"/>
    <w:rsid w:val="00FF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F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7283"/>
    <w:pPr>
      <w:ind w:firstLineChars="200" w:firstLine="420"/>
    </w:pPr>
  </w:style>
  <w:style w:type="paragraph" w:styleId="NormalWeb">
    <w:name w:val="Normal (Web)"/>
    <w:basedOn w:val="Normal"/>
    <w:uiPriority w:val="99"/>
    <w:rsid w:val="000B37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24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43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34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45B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34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45BC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3125E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125E6"/>
    <w:rPr>
      <w:rFonts w:cs="Times New Roman"/>
    </w:rPr>
  </w:style>
  <w:style w:type="character" w:styleId="Hyperlink">
    <w:name w:val="Hyperlink"/>
    <w:basedOn w:val="DefaultParagraphFont"/>
    <w:uiPriority w:val="99"/>
    <w:rsid w:val="00EE11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29</Words>
  <Characters>170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闻堰街道办事处工作人员招聘报名表</dc:title>
  <dc:subject/>
  <dc:creator>hffhh</dc:creator>
  <cp:keywords/>
  <dc:description/>
  <cp:lastModifiedBy>雨林木风</cp:lastModifiedBy>
  <cp:revision>2</cp:revision>
  <cp:lastPrinted>2018-04-09T08:34:00Z</cp:lastPrinted>
  <dcterms:created xsi:type="dcterms:W3CDTF">2018-04-11T08:54:00Z</dcterms:created>
  <dcterms:modified xsi:type="dcterms:W3CDTF">2018-04-11T08:54:00Z</dcterms:modified>
</cp:coreProperties>
</file>