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07" w:rsidRDefault="00224D07" w:rsidP="005A343C">
      <w:pPr>
        <w:spacing w:line="600" w:lineRule="exact"/>
        <w:jc w:val="left"/>
        <w:rPr>
          <w:rFonts w:asci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附件</w:t>
      </w:r>
      <w:r>
        <w:rPr>
          <w:rFonts w:ascii="宋体" w:hAnsi="宋体"/>
          <w:sz w:val="28"/>
          <w:szCs w:val="28"/>
          <w:shd w:val="clear" w:color="auto" w:fill="FFFFFF"/>
        </w:rPr>
        <w:t>1</w:t>
      </w:r>
      <w:r>
        <w:rPr>
          <w:rFonts w:ascii="宋体" w:hAnsi="宋体" w:hint="eastAsia"/>
          <w:sz w:val="28"/>
          <w:szCs w:val="28"/>
          <w:shd w:val="clear" w:color="auto" w:fill="FFFFFF"/>
        </w:rPr>
        <w:t>：</w:t>
      </w:r>
    </w:p>
    <w:p w:rsidR="00224D07" w:rsidRPr="00B33D11" w:rsidRDefault="00224D07" w:rsidP="00A03DC9">
      <w:pPr>
        <w:spacing w:line="600" w:lineRule="exact"/>
        <w:jc w:val="center"/>
        <w:rPr>
          <w:rFonts w:ascii="微软简标宋" w:eastAsia="微软简标宋" w:hAnsi="宋体"/>
          <w:sz w:val="36"/>
          <w:szCs w:val="36"/>
          <w:shd w:val="clear" w:color="auto" w:fill="FFFFFF"/>
        </w:rPr>
      </w:pPr>
      <w:r w:rsidRPr="00B33D11">
        <w:rPr>
          <w:rFonts w:ascii="微软简标宋" w:eastAsia="微软简标宋" w:hAnsi="宋体" w:hint="eastAsia"/>
          <w:sz w:val="36"/>
          <w:szCs w:val="36"/>
        </w:rPr>
        <w:t>“小手大手齐出力、国卫平安我争先”主题实践活动汇总表</w:t>
      </w:r>
    </w:p>
    <w:p w:rsidR="00224D07" w:rsidRDefault="00224D07">
      <w:pPr>
        <w:spacing w:line="600" w:lineRule="exact"/>
        <w:rPr>
          <w:rFonts w:ascii="仿宋" w:eastAsia="仿宋" w:hAnsi="仿宋"/>
          <w:sz w:val="32"/>
          <w:u w:val="single"/>
          <w:shd w:val="clear" w:color="auto" w:fill="FFFFFF"/>
        </w:rPr>
      </w:pPr>
    </w:p>
    <w:tbl>
      <w:tblPr>
        <w:tblW w:w="14350" w:type="dxa"/>
        <w:tblInd w:w="-176" w:type="dxa"/>
        <w:tblLayout w:type="fixed"/>
        <w:tblLook w:val="00A0"/>
      </w:tblPr>
      <w:tblGrid>
        <w:gridCol w:w="709"/>
        <w:gridCol w:w="1165"/>
        <w:gridCol w:w="1177"/>
        <w:gridCol w:w="1062"/>
        <w:gridCol w:w="1558"/>
        <w:gridCol w:w="1418"/>
        <w:gridCol w:w="1558"/>
        <w:gridCol w:w="1843"/>
        <w:gridCol w:w="3168"/>
        <w:gridCol w:w="692"/>
      </w:tblGrid>
      <w:tr w:rsidR="00224D07" w:rsidRPr="00C47C43" w:rsidTr="0097543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小队名称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队员数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参与家长数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主要参与的项目和内容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 w:rsidP="0097543B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志愿汇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APP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</w:t>
            </w:r>
          </w:p>
          <w:p w:rsidR="00224D07" w:rsidRDefault="00224D07" w:rsidP="0097543B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志愿服务时数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微信链接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24D07" w:rsidRPr="00C47C43" w:rsidTr="0097543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24D07" w:rsidRPr="00C47C43" w:rsidTr="0097543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24D07" w:rsidRPr="00C47C43" w:rsidTr="0097543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24D07" w:rsidRPr="00C47C43" w:rsidTr="0097543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24D07" w:rsidRPr="00C47C43" w:rsidTr="0097543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D07" w:rsidRDefault="00224D07">
            <w:pPr>
              <w:widowControl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224D07" w:rsidRDefault="00224D07">
      <w:pPr>
        <w:spacing w:line="600" w:lineRule="exact"/>
        <w:rPr>
          <w:rFonts w:ascii="仿宋" w:eastAsia="仿宋" w:hAnsi="仿宋"/>
          <w:sz w:val="24"/>
          <w:shd w:val="clear" w:color="auto" w:fill="FFFFFF"/>
        </w:rPr>
      </w:pPr>
    </w:p>
    <w:p w:rsidR="00224D07" w:rsidRDefault="00224D07">
      <w:pPr>
        <w:jc w:val="left"/>
      </w:pPr>
    </w:p>
    <w:p w:rsidR="00224D07" w:rsidRDefault="00224D07">
      <w:pPr>
        <w:jc w:val="left"/>
      </w:pPr>
    </w:p>
    <w:p w:rsidR="00224D07" w:rsidRDefault="00224D07">
      <w:pPr>
        <w:jc w:val="left"/>
      </w:pPr>
    </w:p>
    <w:p w:rsidR="00224D07" w:rsidRDefault="00224D07">
      <w:pPr>
        <w:jc w:val="left"/>
      </w:pPr>
    </w:p>
    <w:p w:rsidR="00224D07" w:rsidRDefault="00224D07">
      <w:pPr>
        <w:jc w:val="left"/>
        <w:sectPr w:rsidR="00224D07" w:rsidSect="00A03DC9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24D07" w:rsidRPr="005468E9" w:rsidRDefault="00224D07" w:rsidP="00E730DC">
      <w:pPr>
        <w:spacing w:line="600" w:lineRule="exact"/>
      </w:pPr>
    </w:p>
    <w:sectPr w:rsidR="00224D07" w:rsidRPr="005468E9" w:rsidSect="00E730D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07" w:rsidRDefault="00224D07" w:rsidP="00314D85">
      <w:r>
        <w:separator/>
      </w:r>
    </w:p>
  </w:endnote>
  <w:endnote w:type="continuationSeparator" w:id="1">
    <w:p w:rsidR="00224D07" w:rsidRDefault="00224D07" w:rsidP="0031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07" w:rsidRDefault="00224D07">
    <w:pPr>
      <w:pStyle w:val="Footer"/>
      <w:jc w:val="center"/>
    </w:pPr>
    <w:fldSimple w:instr=" PAGE   \* MERGEFORMAT ">
      <w:r w:rsidRPr="00E730DC">
        <w:rPr>
          <w:noProof/>
          <w:lang w:val="zh-CN"/>
        </w:rPr>
        <w:t>1</w:t>
      </w:r>
    </w:fldSimple>
  </w:p>
  <w:p w:rsidR="00224D07" w:rsidRDefault="00224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07" w:rsidRDefault="00224D07" w:rsidP="00314D85">
      <w:r>
        <w:separator/>
      </w:r>
    </w:p>
  </w:footnote>
  <w:footnote w:type="continuationSeparator" w:id="1">
    <w:p w:rsidR="00224D07" w:rsidRDefault="00224D07" w:rsidP="00314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B99"/>
    <w:multiLevelType w:val="hybridMultilevel"/>
    <w:tmpl w:val="969EC21C"/>
    <w:lvl w:ilvl="0" w:tplc="2CE821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EE44B96"/>
    <w:multiLevelType w:val="hybridMultilevel"/>
    <w:tmpl w:val="884C384C"/>
    <w:lvl w:ilvl="0" w:tplc="54D4AC5A">
      <w:start w:val="1"/>
      <w:numFmt w:val="japaneseCounting"/>
      <w:lvlText w:val="%1、"/>
      <w:lvlJc w:val="left"/>
      <w:pPr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59F9697"/>
    <w:multiLevelType w:val="singleLevel"/>
    <w:tmpl w:val="659F9697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119"/>
    <w:rsid w:val="000014A9"/>
    <w:rsid w:val="0000301F"/>
    <w:rsid w:val="00015A23"/>
    <w:rsid w:val="00016F36"/>
    <w:rsid w:val="0002500A"/>
    <w:rsid w:val="00063DB5"/>
    <w:rsid w:val="00094CF5"/>
    <w:rsid w:val="00095DE5"/>
    <w:rsid w:val="000A2981"/>
    <w:rsid w:val="000B69FE"/>
    <w:rsid w:val="000C280C"/>
    <w:rsid w:val="000D7640"/>
    <w:rsid w:val="000F4904"/>
    <w:rsid w:val="001070C0"/>
    <w:rsid w:val="001308B7"/>
    <w:rsid w:val="00157ED6"/>
    <w:rsid w:val="001750C8"/>
    <w:rsid w:val="00183572"/>
    <w:rsid w:val="001B07B0"/>
    <w:rsid w:val="001B73ED"/>
    <w:rsid w:val="001B7BD9"/>
    <w:rsid w:val="001C03F4"/>
    <w:rsid w:val="001E727D"/>
    <w:rsid w:val="001E78AB"/>
    <w:rsid w:val="001F6B0E"/>
    <w:rsid w:val="00202364"/>
    <w:rsid w:val="00224D07"/>
    <w:rsid w:val="00240DBE"/>
    <w:rsid w:val="002468C4"/>
    <w:rsid w:val="00250175"/>
    <w:rsid w:val="002B529B"/>
    <w:rsid w:val="002B5E01"/>
    <w:rsid w:val="002E1031"/>
    <w:rsid w:val="002F5EAB"/>
    <w:rsid w:val="00305A89"/>
    <w:rsid w:val="00313B18"/>
    <w:rsid w:val="00314D85"/>
    <w:rsid w:val="003177F8"/>
    <w:rsid w:val="00354BC5"/>
    <w:rsid w:val="0036418E"/>
    <w:rsid w:val="003720E4"/>
    <w:rsid w:val="00373C6F"/>
    <w:rsid w:val="003921D6"/>
    <w:rsid w:val="003A70DC"/>
    <w:rsid w:val="003C6ABC"/>
    <w:rsid w:val="003E3BA9"/>
    <w:rsid w:val="00407770"/>
    <w:rsid w:val="00412E6A"/>
    <w:rsid w:val="00416783"/>
    <w:rsid w:val="00416D55"/>
    <w:rsid w:val="00420B8E"/>
    <w:rsid w:val="00444E89"/>
    <w:rsid w:val="00445AB1"/>
    <w:rsid w:val="0046420E"/>
    <w:rsid w:val="00493985"/>
    <w:rsid w:val="004F7234"/>
    <w:rsid w:val="00502403"/>
    <w:rsid w:val="00523AED"/>
    <w:rsid w:val="00524B60"/>
    <w:rsid w:val="00526DE5"/>
    <w:rsid w:val="00531C7C"/>
    <w:rsid w:val="005413B9"/>
    <w:rsid w:val="005468E9"/>
    <w:rsid w:val="00565B62"/>
    <w:rsid w:val="00567DBE"/>
    <w:rsid w:val="00567FF7"/>
    <w:rsid w:val="00571A5A"/>
    <w:rsid w:val="00572789"/>
    <w:rsid w:val="00585CBF"/>
    <w:rsid w:val="005A1B56"/>
    <w:rsid w:val="005A343C"/>
    <w:rsid w:val="005A5A2B"/>
    <w:rsid w:val="005B622D"/>
    <w:rsid w:val="00601119"/>
    <w:rsid w:val="00601188"/>
    <w:rsid w:val="00634D69"/>
    <w:rsid w:val="00650431"/>
    <w:rsid w:val="00667E5A"/>
    <w:rsid w:val="00677F80"/>
    <w:rsid w:val="006A38ED"/>
    <w:rsid w:val="006F7AE5"/>
    <w:rsid w:val="00701154"/>
    <w:rsid w:val="007103C4"/>
    <w:rsid w:val="00731D72"/>
    <w:rsid w:val="00733493"/>
    <w:rsid w:val="00733E8B"/>
    <w:rsid w:val="00753364"/>
    <w:rsid w:val="007608B2"/>
    <w:rsid w:val="0077038C"/>
    <w:rsid w:val="007922EF"/>
    <w:rsid w:val="007B162C"/>
    <w:rsid w:val="007E1CED"/>
    <w:rsid w:val="007F71DB"/>
    <w:rsid w:val="00801DA4"/>
    <w:rsid w:val="00820043"/>
    <w:rsid w:val="008B50CA"/>
    <w:rsid w:val="008C275C"/>
    <w:rsid w:val="008F6DFA"/>
    <w:rsid w:val="00902931"/>
    <w:rsid w:val="009303B8"/>
    <w:rsid w:val="00943604"/>
    <w:rsid w:val="009662AE"/>
    <w:rsid w:val="0097543B"/>
    <w:rsid w:val="009974B8"/>
    <w:rsid w:val="009A120C"/>
    <w:rsid w:val="009A4194"/>
    <w:rsid w:val="009B5ED6"/>
    <w:rsid w:val="009E1C1F"/>
    <w:rsid w:val="009E2924"/>
    <w:rsid w:val="009E4F4E"/>
    <w:rsid w:val="009F0B7D"/>
    <w:rsid w:val="00A01A51"/>
    <w:rsid w:val="00A03DC9"/>
    <w:rsid w:val="00A424B2"/>
    <w:rsid w:val="00A5641B"/>
    <w:rsid w:val="00A76B9D"/>
    <w:rsid w:val="00A8328C"/>
    <w:rsid w:val="00A93094"/>
    <w:rsid w:val="00AB1AD0"/>
    <w:rsid w:val="00AD1652"/>
    <w:rsid w:val="00AD183D"/>
    <w:rsid w:val="00B00A86"/>
    <w:rsid w:val="00B03CCF"/>
    <w:rsid w:val="00B33D11"/>
    <w:rsid w:val="00B36F0C"/>
    <w:rsid w:val="00B54AE8"/>
    <w:rsid w:val="00B955CC"/>
    <w:rsid w:val="00BA7217"/>
    <w:rsid w:val="00C1621D"/>
    <w:rsid w:val="00C1731D"/>
    <w:rsid w:val="00C45579"/>
    <w:rsid w:val="00C47441"/>
    <w:rsid w:val="00C47C43"/>
    <w:rsid w:val="00C61235"/>
    <w:rsid w:val="00C8200B"/>
    <w:rsid w:val="00C91533"/>
    <w:rsid w:val="00CB1BE1"/>
    <w:rsid w:val="00CB6E3A"/>
    <w:rsid w:val="00CE1571"/>
    <w:rsid w:val="00CE4AA1"/>
    <w:rsid w:val="00CF63E9"/>
    <w:rsid w:val="00D01FC3"/>
    <w:rsid w:val="00D0591F"/>
    <w:rsid w:val="00D06EA6"/>
    <w:rsid w:val="00D30A7F"/>
    <w:rsid w:val="00D44FC5"/>
    <w:rsid w:val="00D53032"/>
    <w:rsid w:val="00DA21C3"/>
    <w:rsid w:val="00DC73F4"/>
    <w:rsid w:val="00DD06BD"/>
    <w:rsid w:val="00DD5C6D"/>
    <w:rsid w:val="00DE4235"/>
    <w:rsid w:val="00DF31FC"/>
    <w:rsid w:val="00E00E37"/>
    <w:rsid w:val="00E046E6"/>
    <w:rsid w:val="00E15E12"/>
    <w:rsid w:val="00E21347"/>
    <w:rsid w:val="00E62291"/>
    <w:rsid w:val="00E70CAB"/>
    <w:rsid w:val="00E730DC"/>
    <w:rsid w:val="00E84FAC"/>
    <w:rsid w:val="00E94280"/>
    <w:rsid w:val="00EB2C43"/>
    <w:rsid w:val="00EB3565"/>
    <w:rsid w:val="00ED62BD"/>
    <w:rsid w:val="00ED6DD8"/>
    <w:rsid w:val="00EF2C52"/>
    <w:rsid w:val="00EF425B"/>
    <w:rsid w:val="00F003E8"/>
    <w:rsid w:val="00F126B3"/>
    <w:rsid w:val="00F54851"/>
    <w:rsid w:val="00F56821"/>
    <w:rsid w:val="00F71739"/>
    <w:rsid w:val="00F97E15"/>
    <w:rsid w:val="00FA43F3"/>
    <w:rsid w:val="00FE09A5"/>
    <w:rsid w:val="00FF02EB"/>
    <w:rsid w:val="00FF5312"/>
    <w:rsid w:val="0C167316"/>
    <w:rsid w:val="2BDB60C9"/>
    <w:rsid w:val="2C9732C2"/>
    <w:rsid w:val="2D94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6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B3565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60B5"/>
    <w:rPr>
      <w:rFonts w:ascii="宋体" w:hAnsi="Courier New" w:cs="Courier New"/>
      <w:szCs w:val="21"/>
    </w:rPr>
  </w:style>
  <w:style w:type="paragraph" w:styleId="NormalWeb">
    <w:name w:val="Normal (Web)"/>
    <w:basedOn w:val="Normal"/>
    <w:uiPriority w:val="99"/>
    <w:rsid w:val="00EB35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EB3565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EB356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356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31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4D8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4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4D85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7F71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71D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</Words>
  <Characters>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jonggh</dc:creator>
  <cp:keywords/>
  <dc:description/>
  <cp:lastModifiedBy>雨林木风</cp:lastModifiedBy>
  <cp:revision>5</cp:revision>
  <dcterms:created xsi:type="dcterms:W3CDTF">2018-07-02T07:43:00Z</dcterms:created>
  <dcterms:modified xsi:type="dcterms:W3CDTF">2018-07-13T07:17:00Z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