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D1" w:rsidRDefault="005B15D1" w:rsidP="00A03DC9">
      <w:pPr>
        <w:spacing w:line="60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：</w:t>
      </w:r>
    </w:p>
    <w:p w:rsidR="005B15D1" w:rsidRPr="00B33D11" w:rsidRDefault="005B15D1" w:rsidP="00A03DC9">
      <w:pPr>
        <w:spacing w:line="600" w:lineRule="exact"/>
        <w:jc w:val="center"/>
        <w:rPr>
          <w:rFonts w:ascii="微软简标宋" w:eastAsia="微软简标宋" w:hAnsi="宋体"/>
          <w:sz w:val="36"/>
          <w:szCs w:val="36"/>
        </w:rPr>
      </w:pPr>
      <w:r w:rsidRPr="00B33D11">
        <w:rPr>
          <w:rFonts w:ascii="微软简标宋" w:eastAsia="微软简标宋" w:hAnsi="宋体" w:hint="eastAsia"/>
          <w:sz w:val="36"/>
          <w:szCs w:val="36"/>
        </w:rPr>
        <w:t>“童笔画家乡·共绘家乡情”创意海报大赛方案</w:t>
      </w:r>
    </w:p>
    <w:p w:rsidR="005B15D1" w:rsidRPr="00B33D11" w:rsidRDefault="005B15D1" w:rsidP="00951302">
      <w:pPr>
        <w:spacing w:beforeLines="100"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 w:hint="eastAsia"/>
          <w:sz w:val="28"/>
          <w:szCs w:val="30"/>
        </w:rPr>
        <w:t>通过开展“童笔画家乡·共绘家乡情”创意海报大赛，以童心童手描绘美丽家乡，增进全镇少先队员对家乡的了解、自豪和归属，激发热爱祖国，热爱家乡的朴素情感。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 w:hint="eastAsia"/>
          <w:sz w:val="28"/>
          <w:szCs w:val="30"/>
        </w:rPr>
        <w:t>一、参赛对象：全镇少先队员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 w:hint="eastAsia"/>
          <w:sz w:val="28"/>
          <w:szCs w:val="30"/>
        </w:rPr>
        <w:t>二、参赛要求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/>
          <w:sz w:val="28"/>
          <w:szCs w:val="30"/>
        </w:rPr>
        <w:t>1.</w:t>
      </w:r>
      <w:r w:rsidRPr="00B33D11">
        <w:rPr>
          <w:rFonts w:ascii="仿宋_GB2312" w:eastAsia="仿宋_GB2312" w:hAnsi="宋体" w:hint="eastAsia"/>
          <w:sz w:val="28"/>
          <w:szCs w:val="30"/>
        </w:rPr>
        <w:t>国画、儿童画、油画棒、水粉画、水彩画、装饰画、蜡笔画等，作画手法和作画工具不限。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/>
          <w:sz w:val="28"/>
          <w:szCs w:val="30"/>
        </w:rPr>
        <w:t>2.</w:t>
      </w:r>
      <w:r w:rsidRPr="00B33D11">
        <w:rPr>
          <w:rFonts w:ascii="仿宋_GB2312" w:eastAsia="仿宋_GB2312" w:hAnsi="宋体" w:hint="eastAsia"/>
          <w:sz w:val="28"/>
          <w:szCs w:val="30"/>
        </w:rPr>
        <w:t>绘画作品以</w:t>
      </w:r>
      <w:r w:rsidRPr="00B33D11">
        <w:rPr>
          <w:rFonts w:ascii="仿宋_GB2312" w:eastAsia="仿宋_GB2312" w:hAnsi="宋体"/>
          <w:sz w:val="28"/>
          <w:szCs w:val="30"/>
        </w:rPr>
        <w:t>A3</w:t>
      </w:r>
      <w:r w:rsidRPr="00B33D11">
        <w:rPr>
          <w:rFonts w:ascii="仿宋_GB2312" w:eastAsia="仿宋_GB2312" w:hAnsi="宋体" w:hint="eastAsia"/>
          <w:sz w:val="28"/>
          <w:szCs w:val="30"/>
        </w:rPr>
        <w:t>尺寸为宜</w:t>
      </w:r>
      <w:r w:rsidRPr="00B33D11">
        <w:rPr>
          <w:rFonts w:ascii="仿宋_GB2312" w:eastAsia="仿宋_GB2312" w:hAnsi="宋体"/>
          <w:sz w:val="28"/>
          <w:szCs w:val="30"/>
        </w:rPr>
        <w:t>,</w:t>
      </w:r>
      <w:r w:rsidRPr="00B33D11">
        <w:rPr>
          <w:rFonts w:ascii="仿宋_GB2312" w:eastAsia="仿宋_GB2312" w:hAnsi="宋体" w:hint="eastAsia"/>
          <w:sz w:val="28"/>
          <w:szCs w:val="30"/>
        </w:rPr>
        <w:t>作品均无需装裱。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/>
          <w:sz w:val="28"/>
          <w:szCs w:val="30"/>
        </w:rPr>
        <w:t>3.</w:t>
      </w:r>
      <w:r w:rsidRPr="00B33D11">
        <w:rPr>
          <w:rFonts w:ascii="仿宋_GB2312" w:eastAsia="仿宋_GB2312" w:hAnsi="宋体" w:hint="eastAsia"/>
          <w:sz w:val="28"/>
          <w:szCs w:val="30"/>
        </w:rPr>
        <w:t>参赛作品必须围绕主题，要求立意新颖、用色协调、风格独特、内容丰富、突出原创性，生动展现瓜沥开展小城市建设，家乡的美好变化，反映积极向上的社会风貌。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/>
          <w:sz w:val="28"/>
          <w:szCs w:val="30"/>
        </w:rPr>
        <w:t>4.</w:t>
      </w:r>
      <w:r w:rsidRPr="00B33D11">
        <w:rPr>
          <w:rFonts w:ascii="仿宋_GB2312" w:eastAsia="仿宋_GB2312" w:hAnsi="宋体"/>
          <w:sz w:val="28"/>
          <w:szCs w:val="30"/>
          <w:shd w:val="clear" w:color="auto" w:fill="FFFFFF"/>
        </w:rPr>
        <w:t xml:space="preserve"> </w:t>
      </w:r>
      <w:r w:rsidRPr="00B33D11">
        <w:rPr>
          <w:rFonts w:ascii="仿宋_GB2312" w:eastAsia="仿宋_GB2312" w:hAnsi="宋体" w:hint="eastAsia"/>
          <w:sz w:val="28"/>
          <w:szCs w:val="30"/>
        </w:rPr>
        <w:t>所有作品需为个人或者团队的原创作品。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 w:hint="eastAsia"/>
          <w:sz w:val="28"/>
          <w:szCs w:val="30"/>
        </w:rPr>
        <w:t>三、参赛办法和时间安排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/>
          <w:sz w:val="28"/>
          <w:szCs w:val="30"/>
        </w:rPr>
        <w:t>1.</w:t>
      </w:r>
      <w:r w:rsidRPr="00B33D11">
        <w:rPr>
          <w:rFonts w:ascii="仿宋_GB2312" w:eastAsia="仿宋_GB2312" w:hAnsi="宋体" w:hint="eastAsia"/>
          <w:sz w:val="28"/>
          <w:szCs w:val="30"/>
        </w:rPr>
        <w:t>大赛分为小学组和初中组。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/>
          <w:sz w:val="28"/>
          <w:szCs w:val="30"/>
        </w:rPr>
        <w:t>2.</w:t>
      </w:r>
      <w:r w:rsidRPr="00B33D11">
        <w:rPr>
          <w:rFonts w:ascii="仿宋_GB2312" w:eastAsia="仿宋_GB2312" w:hAnsi="宋体" w:hint="eastAsia"/>
          <w:sz w:val="28"/>
          <w:szCs w:val="30"/>
        </w:rPr>
        <w:t>参赛选手填写瓜沥镇“童笔画家乡·共绘家乡情”创意海报大赛作品登记卡，贴于作品背后右下角，注明作者姓名、性别、组别、作品名称、作品介绍（</w:t>
      </w:r>
      <w:r w:rsidRPr="00B33D11">
        <w:rPr>
          <w:rFonts w:ascii="仿宋_GB2312" w:eastAsia="仿宋_GB2312" w:hAnsi="宋体"/>
          <w:sz w:val="28"/>
          <w:szCs w:val="30"/>
        </w:rPr>
        <w:t>200</w:t>
      </w:r>
      <w:r w:rsidRPr="00B33D11">
        <w:rPr>
          <w:rFonts w:ascii="仿宋_GB2312" w:eastAsia="仿宋_GB2312" w:hAnsi="宋体" w:hint="eastAsia"/>
          <w:sz w:val="28"/>
          <w:szCs w:val="30"/>
        </w:rPr>
        <w:t>字左右）、学校、辅导老师姓名及电话等信息。</w:t>
      </w:r>
    </w:p>
    <w:p w:rsidR="005B15D1" w:rsidRPr="00B33D11" w:rsidRDefault="005B15D1" w:rsidP="00951302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 w:hint="eastAsia"/>
          <w:sz w:val="28"/>
          <w:szCs w:val="30"/>
        </w:rPr>
        <w:t>四、奖项设置</w:t>
      </w:r>
    </w:p>
    <w:p w:rsidR="005B15D1" w:rsidRPr="00B33D11" w:rsidRDefault="005B15D1" w:rsidP="00951302">
      <w:pPr>
        <w:spacing w:line="440" w:lineRule="exact"/>
        <w:ind w:firstLineChars="150" w:firstLine="31680"/>
        <w:rPr>
          <w:rFonts w:ascii="仿宋_GB2312" w:eastAsia="仿宋_GB2312" w:hAnsi="宋体"/>
          <w:sz w:val="28"/>
          <w:szCs w:val="30"/>
        </w:rPr>
      </w:pPr>
      <w:r w:rsidRPr="00B33D11">
        <w:rPr>
          <w:rFonts w:ascii="仿宋_GB2312" w:eastAsia="仿宋_GB2312" w:hAnsi="宋体" w:hint="eastAsia"/>
          <w:sz w:val="28"/>
          <w:szCs w:val="30"/>
        </w:rPr>
        <w:t>大赛本着公开、公正、公平的原则</w:t>
      </w:r>
      <w:r w:rsidRPr="00B33D11">
        <w:rPr>
          <w:rFonts w:ascii="仿宋_GB2312" w:eastAsia="仿宋_GB2312" w:hAnsi="宋体"/>
          <w:sz w:val="28"/>
          <w:szCs w:val="30"/>
        </w:rPr>
        <w:t>,</w:t>
      </w:r>
      <w:r w:rsidRPr="00B33D11">
        <w:rPr>
          <w:rFonts w:ascii="仿宋_GB2312" w:eastAsia="仿宋_GB2312" w:hAnsi="宋体" w:hint="eastAsia"/>
          <w:sz w:val="28"/>
          <w:szCs w:val="30"/>
        </w:rPr>
        <w:t>对作品进行评奖，评选出一、二、三等奖若干名。后期将经过评委评选、浙江瓜沥公众号推送等形式评选出</w:t>
      </w:r>
      <w:r w:rsidRPr="00B33D11">
        <w:rPr>
          <w:rFonts w:ascii="仿宋_GB2312" w:eastAsia="仿宋_GB2312" w:hAnsi="宋体"/>
          <w:sz w:val="28"/>
          <w:szCs w:val="30"/>
        </w:rPr>
        <w:t>12</w:t>
      </w:r>
      <w:r w:rsidRPr="00B33D11">
        <w:rPr>
          <w:rFonts w:ascii="仿宋_GB2312" w:eastAsia="仿宋_GB2312" w:hAnsi="宋体" w:hint="eastAsia"/>
          <w:sz w:val="28"/>
          <w:szCs w:val="30"/>
        </w:rPr>
        <w:t>张优秀作品制作成宣传海报等予以推广。</w:t>
      </w:r>
    </w:p>
    <w:p w:rsidR="005B15D1" w:rsidRDefault="005B15D1" w:rsidP="00951302">
      <w:pPr>
        <w:spacing w:line="600" w:lineRule="exact"/>
        <w:ind w:firstLineChars="150" w:firstLine="31680"/>
        <w:rPr>
          <w:rFonts w:ascii="宋体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26" type="#_x0000_t75" alt="浙江瓜沥微信公众号二维码.jpg" style="position:absolute;left:0;text-align:left;margin-left:162.8pt;margin-top:10.75pt;width:101.05pt;height:101.2pt;z-index:251658240;visibility:visible">
            <v:imagedata r:id="rId7" o:title=""/>
            <w10:wrap type="square"/>
          </v:shape>
        </w:pict>
      </w:r>
    </w:p>
    <w:p w:rsidR="005B15D1" w:rsidRDefault="005B15D1" w:rsidP="00951302">
      <w:pPr>
        <w:spacing w:line="600" w:lineRule="exact"/>
        <w:ind w:firstLineChars="150" w:firstLine="31680"/>
        <w:rPr>
          <w:rFonts w:ascii="宋体"/>
          <w:sz w:val="28"/>
          <w:szCs w:val="28"/>
        </w:rPr>
      </w:pPr>
    </w:p>
    <w:p w:rsidR="005B15D1" w:rsidRDefault="005B15D1" w:rsidP="00951302">
      <w:pPr>
        <w:spacing w:line="600" w:lineRule="exact"/>
        <w:ind w:firstLineChars="150" w:firstLine="31680"/>
        <w:rPr>
          <w:rFonts w:ascii="宋体"/>
          <w:sz w:val="28"/>
          <w:szCs w:val="28"/>
        </w:rPr>
      </w:pPr>
    </w:p>
    <w:p w:rsidR="005B15D1" w:rsidRDefault="005B15D1" w:rsidP="00B03CCF">
      <w:pPr>
        <w:pStyle w:val="PlainText"/>
        <w:spacing w:line="600" w:lineRule="exact"/>
        <w:ind w:firstLine="560"/>
        <w:jc w:val="center"/>
        <w:rPr>
          <w:rFonts w:hAnsi="宋体" w:cs="Times New Roman"/>
          <w:sz w:val="28"/>
          <w:szCs w:val="28"/>
        </w:rPr>
      </w:pPr>
    </w:p>
    <w:p w:rsidR="005B15D1" w:rsidRPr="00B33D11" w:rsidRDefault="005B15D1" w:rsidP="00B33D11">
      <w:pPr>
        <w:pStyle w:val="PlainText"/>
        <w:spacing w:line="600" w:lineRule="exact"/>
        <w:jc w:val="center"/>
        <w:rPr>
          <w:rFonts w:ascii="仿宋_GB2312" w:eastAsia="仿宋_GB2312" w:hAnsi="宋体" w:cs="Times New Roman"/>
          <w:sz w:val="28"/>
          <w:szCs w:val="30"/>
        </w:rPr>
      </w:pPr>
      <w:r w:rsidRPr="00B33D11">
        <w:rPr>
          <w:rFonts w:ascii="仿宋_GB2312" w:eastAsia="仿宋_GB2312" w:hAnsi="宋体" w:cs="Times New Roman" w:hint="eastAsia"/>
          <w:sz w:val="28"/>
          <w:szCs w:val="30"/>
        </w:rPr>
        <w:t>扫一扫，关注浙江瓜沥微信公众号</w:t>
      </w:r>
    </w:p>
    <w:p w:rsidR="005B15D1" w:rsidRDefault="005B15D1" w:rsidP="00526DE5">
      <w:pPr>
        <w:pStyle w:val="PlainText"/>
        <w:spacing w:line="600" w:lineRule="exact"/>
        <w:jc w:val="center"/>
        <w:rPr>
          <w:rFonts w:ascii="微软简标宋" w:eastAsia="微软简标宋" w:hAnsi="宋体" w:cs="Times New Roman"/>
          <w:sz w:val="36"/>
          <w:szCs w:val="36"/>
        </w:rPr>
      </w:pPr>
      <w:r w:rsidRPr="00B33D11">
        <w:rPr>
          <w:rFonts w:ascii="微软简标宋" w:eastAsia="微软简标宋" w:hAnsi="宋体" w:cs="Times New Roman" w:hint="eastAsia"/>
          <w:sz w:val="36"/>
          <w:szCs w:val="36"/>
        </w:rPr>
        <w:t>瓜沥镇“童笔画家乡·共绘家乡情”创意海报</w:t>
      </w:r>
    </w:p>
    <w:p w:rsidR="005B15D1" w:rsidRPr="00B33D11" w:rsidRDefault="005B15D1" w:rsidP="00526DE5">
      <w:pPr>
        <w:pStyle w:val="PlainText"/>
        <w:spacing w:line="600" w:lineRule="exact"/>
        <w:jc w:val="center"/>
        <w:rPr>
          <w:rFonts w:ascii="微软简标宋" w:eastAsia="微软简标宋" w:hAnsi="宋体" w:cs="Times New Roman"/>
          <w:sz w:val="36"/>
          <w:szCs w:val="36"/>
        </w:rPr>
      </w:pPr>
      <w:r w:rsidRPr="00B33D11">
        <w:rPr>
          <w:rFonts w:ascii="微软简标宋" w:eastAsia="微软简标宋" w:hAnsi="宋体" w:cs="Times New Roman" w:hint="eastAsia"/>
          <w:sz w:val="36"/>
          <w:szCs w:val="36"/>
        </w:rPr>
        <w:t>大赛作品登记卡</w:t>
      </w:r>
    </w:p>
    <w:p w:rsidR="005B15D1" w:rsidRDefault="005B15D1" w:rsidP="00A03DC9">
      <w:pPr>
        <w:pStyle w:val="PlainText"/>
        <w:spacing w:line="600" w:lineRule="exact"/>
        <w:ind w:firstLine="560"/>
        <w:jc w:val="center"/>
        <w:rPr>
          <w:rFonts w:hAnsi="宋体" w:cs="Times New Roman"/>
          <w:sz w:val="28"/>
          <w:szCs w:val="28"/>
        </w:rPr>
      </w:pP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3"/>
        <w:gridCol w:w="2143"/>
        <w:gridCol w:w="2144"/>
        <w:gridCol w:w="2146"/>
      </w:tblGrid>
      <w:tr w:rsidR="005B15D1" w:rsidRPr="00F43831" w:rsidTr="00F43831">
        <w:trPr>
          <w:trHeight w:val="1051"/>
          <w:jc w:val="center"/>
        </w:trPr>
        <w:tc>
          <w:tcPr>
            <w:tcW w:w="2143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F43831">
              <w:rPr>
                <w:rFonts w:hAnsi="宋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2143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F43831">
              <w:rPr>
                <w:rFonts w:hAnsi="宋体" w:cs="微软雅黑" w:hint="eastAsia"/>
                <w:sz w:val="24"/>
                <w:szCs w:val="24"/>
              </w:rPr>
              <w:t>性别</w:t>
            </w:r>
          </w:p>
        </w:tc>
        <w:tc>
          <w:tcPr>
            <w:tcW w:w="2145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640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5B15D1" w:rsidRPr="00F43831" w:rsidTr="00F43831">
        <w:trPr>
          <w:trHeight w:val="1051"/>
          <w:jc w:val="center"/>
        </w:trPr>
        <w:tc>
          <w:tcPr>
            <w:tcW w:w="2143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F43831">
              <w:rPr>
                <w:rFonts w:hAnsi="宋体" w:cs="微软雅黑" w:hint="eastAsia"/>
                <w:sz w:val="24"/>
                <w:szCs w:val="24"/>
              </w:rPr>
              <w:t>学校</w:t>
            </w:r>
          </w:p>
        </w:tc>
        <w:tc>
          <w:tcPr>
            <w:tcW w:w="2143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F43831">
              <w:rPr>
                <w:rFonts w:hAnsi="宋体" w:cs="微软雅黑" w:hint="eastAsia"/>
                <w:sz w:val="24"/>
                <w:szCs w:val="24"/>
              </w:rPr>
              <w:t>组别</w:t>
            </w:r>
          </w:p>
        </w:tc>
        <w:tc>
          <w:tcPr>
            <w:tcW w:w="2145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640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5B15D1" w:rsidRPr="00F43831" w:rsidTr="00F43831">
        <w:trPr>
          <w:trHeight w:val="1051"/>
          <w:jc w:val="center"/>
        </w:trPr>
        <w:tc>
          <w:tcPr>
            <w:tcW w:w="2143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rPr>
                <w:rFonts w:hAnsi="宋体" w:cs="宋体"/>
                <w:sz w:val="24"/>
                <w:szCs w:val="24"/>
              </w:rPr>
            </w:pPr>
            <w:r w:rsidRPr="00F43831">
              <w:rPr>
                <w:rFonts w:hAnsi="宋体" w:cs="微软雅黑" w:hint="eastAsia"/>
                <w:sz w:val="24"/>
                <w:szCs w:val="24"/>
              </w:rPr>
              <w:t>辅导老师姓名</w:t>
            </w:r>
          </w:p>
        </w:tc>
        <w:tc>
          <w:tcPr>
            <w:tcW w:w="2143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F43831">
              <w:rPr>
                <w:rFonts w:hAnsi="宋体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145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640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5B15D1" w:rsidRPr="00F43831" w:rsidTr="00F43831">
        <w:trPr>
          <w:trHeight w:val="1051"/>
          <w:jc w:val="center"/>
        </w:trPr>
        <w:tc>
          <w:tcPr>
            <w:tcW w:w="2143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480"/>
              <w:rPr>
                <w:rFonts w:hAnsi="宋体" w:cs="宋体"/>
                <w:sz w:val="24"/>
                <w:szCs w:val="24"/>
              </w:rPr>
            </w:pPr>
            <w:r w:rsidRPr="00F43831">
              <w:rPr>
                <w:rFonts w:hAnsi="宋体" w:cs="微软雅黑" w:hint="eastAsia"/>
                <w:sz w:val="24"/>
                <w:szCs w:val="24"/>
              </w:rPr>
              <w:t>作品名称</w:t>
            </w:r>
          </w:p>
        </w:tc>
        <w:tc>
          <w:tcPr>
            <w:tcW w:w="6433" w:type="dxa"/>
            <w:gridSpan w:val="3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640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  <w:tr w:rsidR="005B15D1" w:rsidRPr="00F43831" w:rsidTr="00F43831">
        <w:trPr>
          <w:trHeight w:val="5389"/>
          <w:jc w:val="center"/>
        </w:trPr>
        <w:tc>
          <w:tcPr>
            <w:tcW w:w="2143" w:type="dxa"/>
            <w:vAlign w:val="center"/>
          </w:tcPr>
          <w:p w:rsidR="005B15D1" w:rsidRPr="00F43831" w:rsidRDefault="005B15D1" w:rsidP="00F43831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  <w:r w:rsidRPr="00F43831">
              <w:rPr>
                <w:rFonts w:hAnsi="宋体" w:cs="微软雅黑" w:hint="eastAsia"/>
                <w:sz w:val="28"/>
                <w:szCs w:val="28"/>
              </w:rPr>
              <w:t>作</w:t>
            </w:r>
          </w:p>
          <w:p w:rsidR="005B15D1" w:rsidRPr="00F43831" w:rsidRDefault="005B15D1" w:rsidP="00F43831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</w:p>
          <w:p w:rsidR="005B15D1" w:rsidRPr="00F43831" w:rsidRDefault="005B15D1" w:rsidP="00F43831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  <w:r w:rsidRPr="00F43831">
              <w:rPr>
                <w:rFonts w:hAnsi="宋体" w:cs="微软雅黑" w:hint="eastAsia"/>
                <w:sz w:val="28"/>
                <w:szCs w:val="28"/>
              </w:rPr>
              <w:t>品</w:t>
            </w:r>
          </w:p>
          <w:p w:rsidR="005B15D1" w:rsidRPr="00F43831" w:rsidRDefault="005B15D1" w:rsidP="00F43831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</w:p>
          <w:p w:rsidR="005B15D1" w:rsidRPr="00F43831" w:rsidRDefault="005B15D1" w:rsidP="00F43831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  <w:r w:rsidRPr="00F43831">
              <w:rPr>
                <w:rFonts w:hAnsi="宋体" w:cs="微软雅黑" w:hint="eastAsia"/>
                <w:sz w:val="28"/>
                <w:szCs w:val="28"/>
              </w:rPr>
              <w:t>说</w:t>
            </w:r>
          </w:p>
          <w:p w:rsidR="005B15D1" w:rsidRPr="00F43831" w:rsidRDefault="005B15D1" w:rsidP="00F43831">
            <w:pPr>
              <w:pStyle w:val="PlainText"/>
              <w:spacing w:line="600" w:lineRule="exact"/>
              <w:ind w:firstLine="560"/>
              <w:rPr>
                <w:rFonts w:hAnsi="宋体" w:cs="微软雅黑"/>
                <w:sz w:val="28"/>
                <w:szCs w:val="28"/>
              </w:rPr>
            </w:pPr>
          </w:p>
          <w:p w:rsidR="005B15D1" w:rsidRPr="00F43831" w:rsidRDefault="005B15D1" w:rsidP="00F43831">
            <w:pPr>
              <w:pStyle w:val="PlainText"/>
              <w:spacing w:line="600" w:lineRule="exact"/>
              <w:ind w:firstLine="560"/>
              <w:rPr>
                <w:rFonts w:hAnsi="宋体" w:cs="宋体"/>
                <w:sz w:val="24"/>
                <w:szCs w:val="24"/>
              </w:rPr>
            </w:pPr>
            <w:r w:rsidRPr="00F43831">
              <w:rPr>
                <w:rFonts w:hAnsi="宋体" w:cs="微软雅黑" w:hint="eastAsia"/>
                <w:sz w:val="28"/>
                <w:szCs w:val="28"/>
              </w:rPr>
              <w:t>明</w:t>
            </w:r>
          </w:p>
        </w:tc>
        <w:tc>
          <w:tcPr>
            <w:tcW w:w="6433" w:type="dxa"/>
            <w:gridSpan w:val="3"/>
          </w:tcPr>
          <w:p w:rsidR="005B15D1" w:rsidRPr="00F43831" w:rsidRDefault="005B15D1" w:rsidP="00F43831">
            <w:pPr>
              <w:pStyle w:val="PlainText"/>
              <w:spacing w:line="600" w:lineRule="exact"/>
              <w:jc w:val="center"/>
              <w:rPr>
                <w:rFonts w:hAnsi="宋体" w:cs="宋体"/>
              </w:rPr>
            </w:pPr>
            <w:r w:rsidRPr="00F43831">
              <w:rPr>
                <w:rFonts w:hAnsi="宋体" w:cs="宋体" w:hint="eastAsia"/>
              </w:rPr>
              <w:t>（</w:t>
            </w:r>
            <w:r w:rsidRPr="00F43831">
              <w:rPr>
                <w:rFonts w:hAnsi="宋体" w:cs="微软雅黑" w:hint="eastAsia"/>
              </w:rPr>
              <w:t>作品说明，</w:t>
            </w:r>
            <w:r w:rsidRPr="00F43831">
              <w:rPr>
                <w:rFonts w:hAnsi="宋体" w:cs="微软雅黑"/>
              </w:rPr>
              <w:t>200</w:t>
            </w:r>
            <w:r w:rsidRPr="00F43831">
              <w:rPr>
                <w:rFonts w:hAnsi="宋体" w:cs="微软雅黑" w:hint="eastAsia"/>
              </w:rPr>
              <w:t>字左右</w:t>
            </w:r>
            <w:r w:rsidRPr="00F43831">
              <w:rPr>
                <w:rFonts w:hAnsi="宋体" w:cs="宋体" w:hint="eastAsia"/>
              </w:rPr>
              <w:t>）</w:t>
            </w:r>
          </w:p>
        </w:tc>
      </w:tr>
    </w:tbl>
    <w:p w:rsidR="005B15D1" w:rsidRDefault="005B15D1" w:rsidP="00A03DC9">
      <w:pPr>
        <w:pStyle w:val="PlainText"/>
        <w:spacing w:line="600" w:lineRule="exact"/>
        <w:ind w:firstLine="640"/>
        <w:rPr>
          <w:rFonts w:ascii="方正仿宋_GBK" w:eastAsia="方正仿宋_GBK" w:hAnsi="宋体" w:cs="宋体"/>
          <w:sz w:val="32"/>
          <w:szCs w:val="32"/>
        </w:rPr>
      </w:pPr>
    </w:p>
    <w:p w:rsidR="005B15D1" w:rsidRDefault="005B15D1" w:rsidP="00A03DC9">
      <w:pPr>
        <w:pStyle w:val="PlainText"/>
        <w:spacing w:line="600" w:lineRule="exact"/>
        <w:ind w:firstLine="640"/>
        <w:rPr>
          <w:rFonts w:ascii="方正仿宋_GBK" w:eastAsia="方正仿宋_GBK" w:hAnsi="宋体" w:cs="宋体"/>
          <w:sz w:val="32"/>
          <w:szCs w:val="32"/>
        </w:rPr>
        <w:sectPr w:rsidR="005B15D1" w:rsidSect="00B33D11">
          <w:footerReference w:type="default" r:id="rId8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:rsidR="005B15D1" w:rsidRPr="00B33D11" w:rsidRDefault="005B15D1" w:rsidP="00A03DC9">
      <w:pPr>
        <w:pStyle w:val="PlainText"/>
        <w:spacing w:line="600" w:lineRule="exact"/>
        <w:ind w:firstLine="560"/>
        <w:jc w:val="center"/>
        <w:rPr>
          <w:rFonts w:ascii="微软简标宋" w:eastAsia="微软简标宋" w:hAnsi="宋体" w:cs="Times New Roman"/>
          <w:sz w:val="36"/>
          <w:szCs w:val="36"/>
        </w:rPr>
      </w:pPr>
      <w:r w:rsidRPr="00B33D11">
        <w:rPr>
          <w:rFonts w:ascii="微软简标宋" w:eastAsia="微软简标宋" w:hAnsi="宋体" w:cs="Times New Roman" w:hint="eastAsia"/>
          <w:sz w:val="36"/>
          <w:szCs w:val="36"/>
        </w:rPr>
        <w:t>瓜沥镇“童笔画家乡·共绘家乡情”创意海报大赛作品统计表</w:t>
      </w:r>
    </w:p>
    <w:p w:rsidR="005B15D1" w:rsidRDefault="005B15D1" w:rsidP="00A03DC9">
      <w:pPr>
        <w:pStyle w:val="PlainText"/>
        <w:spacing w:line="600" w:lineRule="exact"/>
        <w:ind w:firstLine="560"/>
        <w:jc w:val="left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  <w:u w:val="single"/>
        </w:rPr>
        <w:t xml:space="preserve">           </w:t>
      </w:r>
      <w:r>
        <w:rPr>
          <w:rFonts w:hAnsi="宋体" w:cs="Times New Roman" w:hint="eastAsia"/>
          <w:sz w:val="28"/>
          <w:szCs w:val="28"/>
        </w:rPr>
        <w:t>学校</w:t>
      </w:r>
    </w:p>
    <w:tbl>
      <w:tblPr>
        <w:tblW w:w="14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1224"/>
        <w:gridCol w:w="2071"/>
        <w:gridCol w:w="2071"/>
        <w:gridCol w:w="2071"/>
        <w:gridCol w:w="2071"/>
        <w:gridCol w:w="2490"/>
        <w:gridCol w:w="1604"/>
      </w:tblGrid>
      <w:tr w:rsidR="005B15D1" w:rsidRPr="00F43831" w:rsidTr="005468E9">
        <w:trPr>
          <w:trHeight w:val="1311"/>
        </w:trPr>
        <w:tc>
          <w:tcPr>
            <w:tcW w:w="962" w:type="dxa"/>
            <w:vAlign w:val="center"/>
          </w:tcPr>
          <w:p w:rsidR="005B15D1" w:rsidRDefault="005B15D1" w:rsidP="005468E9">
            <w:pPr>
              <w:pStyle w:val="PlainText"/>
              <w:spacing w:line="6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24" w:type="dxa"/>
            <w:vAlign w:val="center"/>
          </w:tcPr>
          <w:p w:rsidR="005B15D1" w:rsidRDefault="005B15D1" w:rsidP="005468E9">
            <w:pPr>
              <w:pStyle w:val="PlainText"/>
              <w:spacing w:line="6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71" w:type="dxa"/>
            <w:vAlign w:val="center"/>
          </w:tcPr>
          <w:p w:rsidR="005B15D1" w:rsidRDefault="005B15D1" w:rsidP="005468E9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071" w:type="dxa"/>
            <w:vAlign w:val="center"/>
          </w:tcPr>
          <w:p w:rsidR="005B15D1" w:rsidRDefault="005B15D1" w:rsidP="005468E9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071" w:type="dxa"/>
            <w:vAlign w:val="center"/>
          </w:tcPr>
          <w:p w:rsidR="005B15D1" w:rsidRDefault="005B15D1" w:rsidP="005468E9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071" w:type="dxa"/>
            <w:vAlign w:val="center"/>
          </w:tcPr>
          <w:p w:rsidR="005B15D1" w:rsidRDefault="005B15D1" w:rsidP="005468E9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2490" w:type="dxa"/>
            <w:vAlign w:val="center"/>
          </w:tcPr>
          <w:p w:rsidR="005B15D1" w:rsidRDefault="005B15D1" w:rsidP="005468E9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辅导老师姓名</w:t>
            </w:r>
          </w:p>
        </w:tc>
        <w:tc>
          <w:tcPr>
            <w:tcW w:w="1604" w:type="dxa"/>
            <w:vAlign w:val="center"/>
          </w:tcPr>
          <w:p w:rsidR="005B15D1" w:rsidRDefault="005B15D1" w:rsidP="005468E9">
            <w:pPr>
              <w:pStyle w:val="PlainText"/>
              <w:spacing w:line="6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联系电话</w:t>
            </w:r>
          </w:p>
        </w:tc>
      </w:tr>
      <w:tr w:rsidR="005B15D1" w:rsidRPr="00F43831" w:rsidTr="005468E9">
        <w:trPr>
          <w:trHeight w:val="897"/>
        </w:trPr>
        <w:tc>
          <w:tcPr>
            <w:tcW w:w="962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5B15D1" w:rsidRPr="00F43831" w:rsidTr="005468E9">
        <w:trPr>
          <w:trHeight w:val="831"/>
        </w:trPr>
        <w:tc>
          <w:tcPr>
            <w:tcW w:w="962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5B15D1" w:rsidRPr="00F43831" w:rsidTr="005468E9">
        <w:trPr>
          <w:trHeight w:val="831"/>
        </w:trPr>
        <w:tc>
          <w:tcPr>
            <w:tcW w:w="962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5B15D1" w:rsidRPr="00F43831" w:rsidTr="005468E9">
        <w:trPr>
          <w:trHeight w:val="831"/>
        </w:trPr>
        <w:tc>
          <w:tcPr>
            <w:tcW w:w="962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5B15D1" w:rsidRDefault="005B15D1" w:rsidP="00D0591F">
            <w:pPr>
              <w:pStyle w:val="PlainText"/>
              <w:spacing w:line="600" w:lineRule="exact"/>
              <w:ind w:firstLine="480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</w:tbl>
    <w:p w:rsidR="005B15D1" w:rsidRDefault="005B15D1" w:rsidP="00A03DC9">
      <w:pPr>
        <w:spacing w:line="600" w:lineRule="exact"/>
        <w:sectPr w:rsidR="005B15D1" w:rsidSect="005468E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B15D1" w:rsidRPr="005468E9" w:rsidRDefault="005B15D1" w:rsidP="00951302">
      <w:pPr>
        <w:spacing w:line="600" w:lineRule="exact"/>
      </w:pPr>
    </w:p>
    <w:sectPr w:rsidR="005B15D1" w:rsidRPr="005468E9" w:rsidSect="0095130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D1" w:rsidRDefault="005B15D1" w:rsidP="00314D85">
      <w:r>
        <w:separator/>
      </w:r>
    </w:p>
  </w:endnote>
  <w:endnote w:type="continuationSeparator" w:id="1">
    <w:p w:rsidR="005B15D1" w:rsidRDefault="005B15D1" w:rsidP="0031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D1" w:rsidRDefault="005B15D1">
    <w:pPr>
      <w:pStyle w:val="Footer"/>
      <w:jc w:val="center"/>
    </w:pPr>
    <w:fldSimple w:instr=" PAGE   \* MERGEFORMAT ">
      <w:r w:rsidRPr="00951302">
        <w:rPr>
          <w:noProof/>
          <w:lang w:val="zh-CN"/>
        </w:rPr>
        <w:t>1</w:t>
      </w:r>
    </w:fldSimple>
  </w:p>
  <w:p w:rsidR="005B15D1" w:rsidRDefault="005B1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D1" w:rsidRDefault="005B15D1" w:rsidP="00314D85">
      <w:r>
        <w:separator/>
      </w:r>
    </w:p>
  </w:footnote>
  <w:footnote w:type="continuationSeparator" w:id="1">
    <w:p w:rsidR="005B15D1" w:rsidRDefault="005B15D1" w:rsidP="0031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B99"/>
    <w:multiLevelType w:val="hybridMultilevel"/>
    <w:tmpl w:val="969EC21C"/>
    <w:lvl w:ilvl="0" w:tplc="2CE821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EE44B96"/>
    <w:multiLevelType w:val="hybridMultilevel"/>
    <w:tmpl w:val="884C384C"/>
    <w:lvl w:ilvl="0" w:tplc="54D4AC5A">
      <w:start w:val="1"/>
      <w:numFmt w:val="japaneseCounting"/>
      <w:lvlText w:val="%1、"/>
      <w:lvlJc w:val="left"/>
      <w:pPr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59F9697"/>
    <w:multiLevelType w:val="singleLevel"/>
    <w:tmpl w:val="659F9697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19"/>
    <w:rsid w:val="000014A9"/>
    <w:rsid w:val="0000301F"/>
    <w:rsid w:val="00015A23"/>
    <w:rsid w:val="00016F36"/>
    <w:rsid w:val="0002500A"/>
    <w:rsid w:val="00063DB5"/>
    <w:rsid w:val="00093FB1"/>
    <w:rsid w:val="00094CF5"/>
    <w:rsid w:val="00095DE5"/>
    <w:rsid w:val="000A2981"/>
    <w:rsid w:val="000B69FE"/>
    <w:rsid w:val="000C280C"/>
    <w:rsid w:val="000D7640"/>
    <w:rsid w:val="000F4904"/>
    <w:rsid w:val="001070C0"/>
    <w:rsid w:val="001308B7"/>
    <w:rsid w:val="00157ED6"/>
    <w:rsid w:val="001750C8"/>
    <w:rsid w:val="00183572"/>
    <w:rsid w:val="001B07B0"/>
    <w:rsid w:val="001B73ED"/>
    <w:rsid w:val="001B7BD9"/>
    <w:rsid w:val="001C03F4"/>
    <w:rsid w:val="001E727D"/>
    <w:rsid w:val="001E78AB"/>
    <w:rsid w:val="001F6B0E"/>
    <w:rsid w:val="00202364"/>
    <w:rsid w:val="00240DBE"/>
    <w:rsid w:val="002468C4"/>
    <w:rsid w:val="00250175"/>
    <w:rsid w:val="002B529B"/>
    <w:rsid w:val="002B5E01"/>
    <w:rsid w:val="002C4BB4"/>
    <w:rsid w:val="002E1031"/>
    <w:rsid w:val="002F5EAB"/>
    <w:rsid w:val="00305A89"/>
    <w:rsid w:val="00313B18"/>
    <w:rsid w:val="00314D85"/>
    <w:rsid w:val="003177F8"/>
    <w:rsid w:val="00354BC5"/>
    <w:rsid w:val="0036418E"/>
    <w:rsid w:val="003720E4"/>
    <w:rsid w:val="00373C6F"/>
    <w:rsid w:val="003921D6"/>
    <w:rsid w:val="003A70DC"/>
    <w:rsid w:val="003C6ABC"/>
    <w:rsid w:val="003E3BA9"/>
    <w:rsid w:val="00407770"/>
    <w:rsid w:val="00412E6A"/>
    <w:rsid w:val="00416783"/>
    <w:rsid w:val="00416D55"/>
    <w:rsid w:val="00420B8E"/>
    <w:rsid w:val="00444E89"/>
    <w:rsid w:val="00445AB1"/>
    <w:rsid w:val="0046420E"/>
    <w:rsid w:val="00493985"/>
    <w:rsid w:val="004F7234"/>
    <w:rsid w:val="00502403"/>
    <w:rsid w:val="00523AED"/>
    <w:rsid w:val="00524B60"/>
    <w:rsid w:val="00526DE5"/>
    <w:rsid w:val="00531C7C"/>
    <w:rsid w:val="005413B9"/>
    <w:rsid w:val="005468E9"/>
    <w:rsid w:val="00565B62"/>
    <w:rsid w:val="00567DBE"/>
    <w:rsid w:val="00567FF7"/>
    <w:rsid w:val="00571A5A"/>
    <w:rsid w:val="00572789"/>
    <w:rsid w:val="00585CBF"/>
    <w:rsid w:val="005A1B56"/>
    <w:rsid w:val="005A343C"/>
    <w:rsid w:val="005A5A2B"/>
    <w:rsid w:val="005B15D1"/>
    <w:rsid w:val="005B622D"/>
    <w:rsid w:val="00601119"/>
    <w:rsid w:val="00601188"/>
    <w:rsid w:val="00634D69"/>
    <w:rsid w:val="00650431"/>
    <w:rsid w:val="00667E5A"/>
    <w:rsid w:val="00677F80"/>
    <w:rsid w:val="006A38ED"/>
    <w:rsid w:val="006F7AE5"/>
    <w:rsid w:val="00701154"/>
    <w:rsid w:val="007103C4"/>
    <w:rsid w:val="00731D72"/>
    <w:rsid w:val="00733493"/>
    <w:rsid w:val="00733E8B"/>
    <w:rsid w:val="00753364"/>
    <w:rsid w:val="007608B2"/>
    <w:rsid w:val="0077038C"/>
    <w:rsid w:val="007922EF"/>
    <w:rsid w:val="007B162C"/>
    <w:rsid w:val="007E1CED"/>
    <w:rsid w:val="007F71DB"/>
    <w:rsid w:val="00801DA4"/>
    <w:rsid w:val="00820043"/>
    <w:rsid w:val="008B50CA"/>
    <w:rsid w:val="008C275C"/>
    <w:rsid w:val="008F6DFA"/>
    <w:rsid w:val="00902931"/>
    <w:rsid w:val="009303B8"/>
    <w:rsid w:val="00951302"/>
    <w:rsid w:val="009662AE"/>
    <w:rsid w:val="0097543B"/>
    <w:rsid w:val="009974B8"/>
    <w:rsid w:val="009A120C"/>
    <w:rsid w:val="009A4194"/>
    <w:rsid w:val="009E1C1F"/>
    <w:rsid w:val="009E2924"/>
    <w:rsid w:val="009E4F4E"/>
    <w:rsid w:val="009F0B7D"/>
    <w:rsid w:val="00A01A51"/>
    <w:rsid w:val="00A03DC9"/>
    <w:rsid w:val="00A424B2"/>
    <w:rsid w:val="00A5641B"/>
    <w:rsid w:val="00A76B9D"/>
    <w:rsid w:val="00A8328C"/>
    <w:rsid w:val="00A93094"/>
    <w:rsid w:val="00AB1AD0"/>
    <w:rsid w:val="00AD1652"/>
    <w:rsid w:val="00AD183D"/>
    <w:rsid w:val="00B00A86"/>
    <w:rsid w:val="00B03CCF"/>
    <w:rsid w:val="00B33D11"/>
    <w:rsid w:val="00B36F0C"/>
    <w:rsid w:val="00B54AE8"/>
    <w:rsid w:val="00B955CC"/>
    <w:rsid w:val="00BA7217"/>
    <w:rsid w:val="00C1621D"/>
    <w:rsid w:val="00C1731D"/>
    <w:rsid w:val="00C45579"/>
    <w:rsid w:val="00C47441"/>
    <w:rsid w:val="00C61235"/>
    <w:rsid w:val="00C8200B"/>
    <w:rsid w:val="00C91533"/>
    <w:rsid w:val="00CB1BE1"/>
    <w:rsid w:val="00CB6E3A"/>
    <w:rsid w:val="00CE1571"/>
    <w:rsid w:val="00CE4AA1"/>
    <w:rsid w:val="00CF63E9"/>
    <w:rsid w:val="00D01FC3"/>
    <w:rsid w:val="00D0591F"/>
    <w:rsid w:val="00D06EA6"/>
    <w:rsid w:val="00D30A7F"/>
    <w:rsid w:val="00D44FC5"/>
    <w:rsid w:val="00D53032"/>
    <w:rsid w:val="00DA21C3"/>
    <w:rsid w:val="00DC73F4"/>
    <w:rsid w:val="00DD06BD"/>
    <w:rsid w:val="00DD5C6D"/>
    <w:rsid w:val="00DE4235"/>
    <w:rsid w:val="00DF31FC"/>
    <w:rsid w:val="00E00E37"/>
    <w:rsid w:val="00E046E6"/>
    <w:rsid w:val="00E15E12"/>
    <w:rsid w:val="00E21347"/>
    <w:rsid w:val="00E62291"/>
    <w:rsid w:val="00E70CAB"/>
    <w:rsid w:val="00E84FAC"/>
    <w:rsid w:val="00E94280"/>
    <w:rsid w:val="00EB2C43"/>
    <w:rsid w:val="00EB3565"/>
    <w:rsid w:val="00ED62BD"/>
    <w:rsid w:val="00ED6DD8"/>
    <w:rsid w:val="00EF2C52"/>
    <w:rsid w:val="00EF425B"/>
    <w:rsid w:val="00F003E8"/>
    <w:rsid w:val="00F126B3"/>
    <w:rsid w:val="00F43831"/>
    <w:rsid w:val="00F54851"/>
    <w:rsid w:val="00F56821"/>
    <w:rsid w:val="00F71739"/>
    <w:rsid w:val="00F97E15"/>
    <w:rsid w:val="00FA43F3"/>
    <w:rsid w:val="00FE09A5"/>
    <w:rsid w:val="00FF02EB"/>
    <w:rsid w:val="00FF5312"/>
    <w:rsid w:val="0C167316"/>
    <w:rsid w:val="2BDB60C9"/>
    <w:rsid w:val="2C9732C2"/>
    <w:rsid w:val="2D9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B3565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9B6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EB35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EB3565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B35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356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1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4D8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4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4D85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7F7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71D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109</Words>
  <Characters>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jonggh</dc:creator>
  <cp:keywords/>
  <dc:description/>
  <cp:lastModifiedBy>雨林木风</cp:lastModifiedBy>
  <cp:revision>5</cp:revision>
  <dcterms:created xsi:type="dcterms:W3CDTF">2018-07-02T07:43:00Z</dcterms:created>
  <dcterms:modified xsi:type="dcterms:W3CDTF">2018-07-13T07:17:00Z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