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9" w:rsidRDefault="000131E9" w:rsidP="00572789">
      <w:pPr>
        <w:spacing w:line="6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0131E9" w:rsidRDefault="000131E9" w:rsidP="006A38ED">
      <w:pPr>
        <w:pStyle w:val="PlainText"/>
        <w:spacing w:line="600" w:lineRule="exact"/>
        <w:jc w:val="center"/>
        <w:rPr>
          <w:rFonts w:ascii="微软简标宋" w:eastAsia="微软简标宋" w:hAnsi="宋体" w:cs="Times New Roman"/>
          <w:sz w:val="36"/>
          <w:szCs w:val="36"/>
        </w:rPr>
      </w:pPr>
      <w:r w:rsidRPr="00B33D11">
        <w:rPr>
          <w:rFonts w:ascii="微软简标宋" w:eastAsia="微软简标宋" w:hAnsi="宋体" w:cs="Times New Roman" w:hint="eastAsia"/>
          <w:sz w:val="36"/>
          <w:szCs w:val="36"/>
        </w:rPr>
        <w:t>瓜沥镇“童眼看瓜沥·点赞家乡美”摄影</w:t>
      </w:r>
    </w:p>
    <w:p w:rsidR="000131E9" w:rsidRPr="00B33D11" w:rsidRDefault="000131E9" w:rsidP="006A38ED">
      <w:pPr>
        <w:pStyle w:val="PlainText"/>
        <w:spacing w:line="600" w:lineRule="exact"/>
        <w:jc w:val="center"/>
        <w:rPr>
          <w:rFonts w:ascii="微软简标宋" w:eastAsia="微软简标宋" w:hAnsi="宋体" w:cs="Times New Roman"/>
          <w:sz w:val="36"/>
          <w:szCs w:val="36"/>
        </w:rPr>
      </w:pPr>
      <w:r w:rsidRPr="00B33D11">
        <w:rPr>
          <w:rFonts w:ascii="微软简标宋" w:eastAsia="微软简标宋" w:hAnsi="宋体" w:cs="Times New Roman" w:hint="eastAsia"/>
          <w:sz w:val="36"/>
          <w:szCs w:val="36"/>
        </w:rPr>
        <w:t>比赛作品登记卡</w:t>
      </w:r>
    </w:p>
    <w:p w:rsidR="000131E9" w:rsidRDefault="000131E9" w:rsidP="006A38ED">
      <w:pPr>
        <w:pStyle w:val="PlainText"/>
        <w:spacing w:line="600" w:lineRule="exact"/>
        <w:ind w:firstLine="560"/>
        <w:jc w:val="center"/>
        <w:rPr>
          <w:rFonts w:hAnsi="宋体" w:cs="Times New Roman"/>
          <w:sz w:val="28"/>
          <w:szCs w:val="28"/>
        </w:rPr>
      </w:pP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3"/>
        <w:gridCol w:w="2143"/>
        <w:gridCol w:w="2144"/>
        <w:gridCol w:w="2146"/>
      </w:tblGrid>
      <w:tr w:rsidR="000131E9" w:rsidRPr="001A422A" w:rsidTr="001A422A">
        <w:trPr>
          <w:trHeight w:val="704"/>
          <w:jc w:val="center"/>
        </w:trPr>
        <w:tc>
          <w:tcPr>
            <w:tcW w:w="2143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  <w:r w:rsidRPr="001A422A">
              <w:rPr>
                <w:rFonts w:hAnsi="宋体" w:cs="微软雅黑" w:hint="eastAsia"/>
                <w:sz w:val="24"/>
                <w:szCs w:val="24"/>
              </w:rPr>
              <w:t>姓名</w:t>
            </w:r>
          </w:p>
        </w:tc>
        <w:tc>
          <w:tcPr>
            <w:tcW w:w="2143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  <w:r w:rsidRPr="001A422A">
              <w:rPr>
                <w:rFonts w:hAnsi="宋体" w:cs="微软雅黑" w:hint="eastAsia"/>
                <w:sz w:val="24"/>
                <w:szCs w:val="24"/>
              </w:rPr>
              <w:t>性别</w:t>
            </w:r>
          </w:p>
        </w:tc>
        <w:tc>
          <w:tcPr>
            <w:tcW w:w="2146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640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0131E9" w:rsidRPr="001A422A" w:rsidTr="001A422A">
        <w:trPr>
          <w:trHeight w:val="700"/>
          <w:jc w:val="center"/>
        </w:trPr>
        <w:tc>
          <w:tcPr>
            <w:tcW w:w="2143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  <w:r w:rsidRPr="001A422A">
              <w:rPr>
                <w:rFonts w:hAnsi="宋体" w:cs="微软雅黑" w:hint="eastAsia"/>
                <w:sz w:val="24"/>
                <w:szCs w:val="24"/>
              </w:rPr>
              <w:t>学校</w:t>
            </w:r>
          </w:p>
        </w:tc>
        <w:tc>
          <w:tcPr>
            <w:tcW w:w="2143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  <w:r w:rsidRPr="001A422A">
              <w:rPr>
                <w:rFonts w:hAnsi="宋体" w:cs="微软雅黑" w:hint="eastAsia"/>
                <w:sz w:val="24"/>
                <w:szCs w:val="24"/>
              </w:rPr>
              <w:t>组别</w:t>
            </w:r>
          </w:p>
        </w:tc>
        <w:tc>
          <w:tcPr>
            <w:tcW w:w="2146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640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0131E9" w:rsidRPr="001A422A" w:rsidTr="001A422A">
        <w:trPr>
          <w:trHeight w:val="711"/>
          <w:jc w:val="center"/>
        </w:trPr>
        <w:tc>
          <w:tcPr>
            <w:tcW w:w="2143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rPr>
                <w:rFonts w:hAnsi="宋体" w:cs="宋体"/>
                <w:sz w:val="24"/>
                <w:szCs w:val="24"/>
              </w:rPr>
            </w:pPr>
            <w:r w:rsidRPr="001A422A">
              <w:rPr>
                <w:rFonts w:hAnsi="宋体" w:cs="微软雅黑" w:hint="eastAsia"/>
                <w:sz w:val="24"/>
                <w:szCs w:val="24"/>
              </w:rPr>
              <w:t>辅导老师姓名</w:t>
            </w:r>
          </w:p>
        </w:tc>
        <w:tc>
          <w:tcPr>
            <w:tcW w:w="2143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  <w:r w:rsidRPr="001A422A">
              <w:rPr>
                <w:rFonts w:hAnsi="宋体" w:cs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146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640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0131E9" w:rsidRPr="001A422A" w:rsidTr="001A422A">
        <w:trPr>
          <w:trHeight w:val="820"/>
          <w:jc w:val="center"/>
        </w:trPr>
        <w:tc>
          <w:tcPr>
            <w:tcW w:w="2143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  <w:r w:rsidRPr="001A422A">
              <w:rPr>
                <w:rFonts w:hAnsi="宋体" w:cs="微软雅黑" w:hint="eastAsia"/>
                <w:sz w:val="24"/>
                <w:szCs w:val="24"/>
              </w:rPr>
              <w:t>作品名称</w:t>
            </w:r>
          </w:p>
        </w:tc>
        <w:tc>
          <w:tcPr>
            <w:tcW w:w="6433" w:type="dxa"/>
            <w:gridSpan w:val="3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640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0131E9" w:rsidRPr="001A422A" w:rsidTr="001A422A">
        <w:trPr>
          <w:trHeight w:val="8075"/>
          <w:jc w:val="center"/>
        </w:trPr>
        <w:tc>
          <w:tcPr>
            <w:tcW w:w="2143" w:type="dxa"/>
            <w:vAlign w:val="center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560"/>
              <w:rPr>
                <w:rFonts w:hAnsi="宋体" w:cs="微软雅黑"/>
                <w:sz w:val="28"/>
                <w:szCs w:val="28"/>
              </w:rPr>
            </w:pPr>
            <w:r w:rsidRPr="001A422A">
              <w:rPr>
                <w:rFonts w:hAnsi="宋体" w:cs="微软雅黑" w:hint="eastAsia"/>
                <w:sz w:val="28"/>
                <w:szCs w:val="28"/>
              </w:rPr>
              <w:t>作</w:t>
            </w:r>
          </w:p>
          <w:p w:rsidR="000131E9" w:rsidRPr="001A422A" w:rsidRDefault="000131E9" w:rsidP="001A422A">
            <w:pPr>
              <w:pStyle w:val="PlainText"/>
              <w:spacing w:line="600" w:lineRule="exact"/>
              <w:ind w:firstLine="560"/>
              <w:rPr>
                <w:rFonts w:hAnsi="宋体" w:cs="微软雅黑"/>
                <w:sz w:val="28"/>
                <w:szCs w:val="28"/>
              </w:rPr>
            </w:pPr>
          </w:p>
          <w:p w:rsidR="000131E9" w:rsidRPr="001A422A" w:rsidRDefault="000131E9" w:rsidP="001A422A">
            <w:pPr>
              <w:pStyle w:val="PlainText"/>
              <w:spacing w:line="600" w:lineRule="exact"/>
              <w:ind w:firstLine="560"/>
              <w:rPr>
                <w:rFonts w:hAnsi="宋体" w:cs="微软雅黑"/>
                <w:sz w:val="28"/>
                <w:szCs w:val="28"/>
              </w:rPr>
            </w:pPr>
            <w:r w:rsidRPr="001A422A">
              <w:rPr>
                <w:rFonts w:hAnsi="宋体" w:cs="微软雅黑" w:hint="eastAsia"/>
                <w:sz w:val="28"/>
                <w:szCs w:val="28"/>
              </w:rPr>
              <w:t>品</w:t>
            </w:r>
          </w:p>
          <w:p w:rsidR="000131E9" w:rsidRPr="001A422A" w:rsidRDefault="000131E9" w:rsidP="001A422A">
            <w:pPr>
              <w:pStyle w:val="PlainText"/>
              <w:spacing w:line="600" w:lineRule="exact"/>
              <w:ind w:firstLine="560"/>
              <w:rPr>
                <w:rFonts w:hAnsi="宋体" w:cs="微软雅黑"/>
                <w:sz w:val="28"/>
                <w:szCs w:val="28"/>
              </w:rPr>
            </w:pPr>
          </w:p>
          <w:p w:rsidR="000131E9" w:rsidRPr="001A422A" w:rsidRDefault="000131E9" w:rsidP="001A422A">
            <w:pPr>
              <w:pStyle w:val="PlainText"/>
              <w:spacing w:line="600" w:lineRule="exact"/>
              <w:ind w:firstLine="560"/>
              <w:rPr>
                <w:rFonts w:hAnsi="宋体" w:cs="微软雅黑"/>
                <w:sz w:val="28"/>
                <w:szCs w:val="28"/>
              </w:rPr>
            </w:pPr>
            <w:r w:rsidRPr="001A422A">
              <w:rPr>
                <w:rFonts w:hAnsi="宋体" w:cs="微软雅黑" w:hint="eastAsia"/>
                <w:sz w:val="28"/>
                <w:szCs w:val="28"/>
              </w:rPr>
              <w:t>说</w:t>
            </w:r>
          </w:p>
          <w:p w:rsidR="000131E9" w:rsidRPr="001A422A" w:rsidRDefault="000131E9" w:rsidP="001A422A">
            <w:pPr>
              <w:pStyle w:val="PlainText"/>
              <w:spacing w:line="600" w:lineRule="exact"/>
              <w:ind w:firstLine="560"/>
              <w:rPr>
                <w:rFonts w:hAnsi="宋体" w:cs="微软雅黑"/>
                <w:sz w:val="28"/>
                <w:szCs w:val="28"/>
              </w:rPr>
            </w:pPr>
          </w:p>
          <w:p w:rsidR="000131E9" w:rsidRPr="001A422A" w:rsidRDefault="000131E9" w:rsidP="001A422A">
            <w:pPr>
              <w:pStyle w:val="PlainText"/>
              <w:spacing w:line="600" w:lineRule="exact"/>
              <w:ind w:firstLine="480"/>
              <w:rPr>
                <w:rFonts w:hAnsi="宋体" w:cs="微软雅黑"/>
                <w:sz w:val="24"/>
                <w:szCs w:val="24"/>
              </w:rPr>
            </w:pPr>
            <w:r w:rsidRPr="001A422A">
              <w:rPr>
                <w:rFonts w:hAnsi="宋体" w:cs="微软雅黑" w:hint="eastAsia"/>
                <w:sz w:val="28"/>
                <w:szCs w:val="28"/>
              </w:rPr>
              <w:t>明</w:t>
            </w:r>
          </w:p>
        </w:tc>
        <w:tc>
          <w:tcPr>
            <w:tcW w:w="6433" w:type="dxa"/>
            <w:gridSpan w:val="3"/>
          </w:tcPr>
          <w:p w:rsidR="000131E9" w:rsidRPr="001A422A" w:rsidRDefault="000131E9" w:rsidP="001A422A">
            <w:pPr>
              <w:pStyle w:val="PlainText"/>
              <w:spacing w:line="600" w:lineRule="exact"/>
              <w:ind w:firstLine="640"/>
              <w:rPr>
                <w:rFonts w:ascii="方正仿宋_GBK" w:eastAsia="方正仿宋_GBK" w:hAnsi="宋体" w:cs="宋体"/>
                <w:sz w:val="32"/>
                <w:szCs w:val="32"/>
              </w:rPr>
            </w:pPr>
            <w:r w:rsidRPr="001A422A">
              <w:rPr>
                <w:rFonts w:hAnsi="宋体" w:cs="宋体" w:hint="eastAsia"/>
              </w:rPr>
              <w:t>（</w:t>
            </w:r>
            <w:r w:rsidRPr="001A422A">
              <w:rPr>
                <w:rFonts w:hAnsi="宋体" w:cs="微软雅黑" w:hint="eastAsia"/>
              </w:rPr>
              <w:t>作品说明，</w:t>
            </w:r>
            <w:r w:rsidRPr="001A422A">
              <w:rPr>
                <w:rFonts w:hAnsi="宋体" w:cs="微软雅黑"/>
              </w:rPr>
              <w:t>200</w:t>
            </w:r>
            <w:r w:rsidRPr="001A422A">
              <w:rPr>
                <w:rFonts w:hAnsi="宋体" w:cs="微软雅黑" w:hint="eastAsia"/>
              </w:rPr>
              <w:t>字左右</w:t>
            </w:r>
            <w:r w:rsidRPr="001A422A">
              <w:rPr>
                <w:rFonts w:hAnsi="宋体" w:cs="宋体" w:hint="eastAsia"/>
              </w:rPr>
              <w:t>）</w:t>
            </w:r>
          </w:p>
        </w:tc>
      </w:tr>
    </w:tbl>
    <w:p w:rsidR="000131E9" w:rsidRDefault="000131E9" w:rsidP="009A4194">
      <w:pPr>
        <w:pStyle w:val="PlainText"/>
        <w:spacing w:line="600" w:lineRule="exact"/>
        <w:ind w:firstLine="560"/>
        <w:rPr>
          <w:rFonts w:hAnsi="宋体" w:cs="微软雅黑"/>
          <w:sz w:val="28"/>
          <w:szCs w:val="28"/>
        </w:rPr>
        <w:sectPr w:rsidR="000131E9" w:rsidSect="00B33D11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0131E9" w:rsidRPr="00B33D11" w:rsidRDefault="000131E9" w:rsidP="008F6DFA">
      <w:pPr>
        <w:spacing w:line="600" w:lineRule="exact"/>
        <w:jc w:val="center"/>
        <w:rPr>
          <w:rFonts w:ascii="微软简标宋" w:eastAsia="微软简标宋" w:hAnsi="宋体"/>
          <w:sz w:val="36"/>
          <w:szCs w:val="36"/>
        </w:rPr>
      </w:pPr>
      <w:r w:rsidRPr="00B33D11">
        <w:rPr>
          <w:rFonts w:ascii="微软简标宋" w:eastAsia="微软简标宋" w:hAnsi="宋体" w:hint="eastAsia"/>
          <w:sz w:val="36"/>
          <w:szCs w:val="36"/>
        </w:rPr>
        <w:t>瓜沥镇“童眼看瓜沥·点赞家乡美”摄影比赛作品统计表</w:t>
      </w:r>
    </w:p>
    <w:p w:rsidR="000131E9" w:rsidRDefault="000131E9" w:rsidP="008F6DFA">
      <w:pPr>
        <w:pStyle w:val="PlainText"/>
        <w:spacing w:line="600" w:lineRule="exact"/>
        <w:ind w:firstLine="560"/>
        <w:jc w:val="left"/>
        <w:rPr>
          <w:rFonts w:hAnsi="宋体" w:cs="Times New Roman"/>
          <w:sz w:val="28"/>
          <w:szCs w:val="28"/>
        </w:rPr>
      </w:pPr>
      <w:r>
        <w:rPr>
          <w:rFonts w:hAnsi="宋体" w:cs="Times New Roman"/>
          <w:sz w:val="28"/>
          <w:szCs w:val="28"/>
          <w:u w:val="single"/>
        </w:rPr>
        <w:t xml:space="preserve">           </w:t>
      </w:r>
      <w:r>
        <w:rPr>
          <w:rFonts w:hAnsi="宋体" w:cs="Times New Roman" w:hint="eastAsia"/>
          <w:sz w:val="28"/>
          <w:szCs w:val="28"/>
        </w:rPr>
        <w:t>学校</w:t>
      </w:r>
    </w:p>
    <w:tbl>
      <w:tblPr>
        <w:tblW w:w="145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1224"/>
        <w:gridCol w:w="2071"/>
        <w:gridCol w:w="2071"/>
        <w:gridCol w:w="2071"/>
        <w:gridCol w:w="2071"/>
        <w:gridCol w:w="2490"/>
        <w:gridCol w:w="1604"/>
      </w:tblGrid>
      <w:tr w:rsidR="000131E9" w:rsidRPr="001A422A" w:rsidTr="009A4194">
        <w:trPr>
          <w:trHeight w:val="1311"/>
        </w:trPr>
        <w:tc>
          <w:tcPr>
            <w:tcW w:w="962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24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71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071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071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2071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2490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辅导老师姓名</w:t>
            </w:r>
          </w:p>
        </w:tc>
        <w:tc>
          <w:tcPr>
            <w:tcW w:w="1604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联系电话</w:t>
            </w:r>
          </w:p>
        </w:tc>
      </w:tr>
      <w:tr w:rsidR="000131E9" w:rsidRPr="001A422A" w:rsidTr="009A4194">
        <w:trPr>
          <w:trHeight w:val="897"/>
        </w:trPr>
        <w:tc>
          <w:tcPr>
            <w:tcW w:w="962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0131E9" w:rsidRPr="001A422A" w:rsidTr="009A4194">
        <w:trPr>
          <w:trHeight w:val="831"/>
        </w:trPr>
        <w:tc>
          <w:tcPr>
            <w:tcW w:w="962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0131E9" w:rsidRPr="001A422A" w:rsidTr="009A4194">
        <w:trPr>
          <w:trHeight w:val="831"/>
        </w:trPr>
        <w:tc>
          <w:tcPr>
            <w:tcW w:w="962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0131E9" w:rsidRPr="001A422A" w:rsidTr="009A4194">
        <w:trPr>
          <w:trHeight w:val="831"/>
        </w:trPr>
        <w:tc>
          <w:tcPr>
            <w:tcW w:w="962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131E9" w:rsidRDefault="000131E9" w:rsidP="009A4194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</w:tbl>
    <w:p w:rsidR="000131E9" w:rsidRPr="005468E9" w:rsidRDefault="000131E9" w:rsidP="000A7DEB"/>
    <w:sectPr w:rsidR="000131E9" w:rsidRPr="005468E9" w:rsidSect="009E2924">
      <w:pgSz w:w="16838" w:h="11906" w:orient="landscape"/>
      <w:pgMar w:top="1587" w:right="2098" w:bottom="180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E9" w:rsidRDefault="000131E9" w:rsidP="00314D85">
      <w:r>
        <w:separator/>
      </w:r>
    </w:p>
  </w:endnote>
  <w:endnote w:type="continuationSeparator" w:id="1">
    <w:p w:rsidR="000131E9" w:rsidRDefault="000131E9" w:rsidP="0031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E9" w:rsidRDefault="000131E9">
    <w:pPr>
      <w:pStyle w:val="Footer"/>
      <w:jc w:val="center"/>
    </w:pPr>
    <w:fldSimple w:instr=" PAGE   \* MERGEFORMAT ">
      <w:r w:rsidRPr="000A7DEB">
        <w:rPr>
          <w:noProof/>
          <w:lang w:val="zh-CN"/>
        </w:rPr>
        <w:t>1</w:t>
      </w:r>
    </w:fldSimple>
  </w:p>
  <w:p w:rsidR="000131E9" w:rsidRDefault="00013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E9" w:rsidRDefault="000131E9" w:rsidP="00314D85">
      <w:r>
        <w:separator/>
      </w:r>
    </w:p>
  </w:footnote>
  <w:footnote w:type="continuationSeparator" w:id="1">
    <w:p w:rsidR="000131E9" w:rsidRDefault="000131E9" w:rsidP="00314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B99"/>
    <w:multiLevelType w:val="hybridMultilevel"/>
    <w:tmpl w:val="969EC21C"/>
    <w:lvl w:ilvl="0" w:tplc="2CE821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EE44B96"/>
    <w:multiLevelType w:val="hybridMultilevel"/>
    <w:tmpl w:val="884C384C"/>
    <w:lvl w:ilvl="0" w:tplc="54D4AC5A">
      <w:start w:val="1"/>
      <w:numFmt w:val="japaneseCounting"/>
      <w:lvlText w:val="%1、"/>
      <w:lvlJc w:val="left"/>
      <w:pPr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59F9697"/>
    <w:multiLevelType w:val="singleLevel"/>
    <w:tmpl w:val="659F9697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119"/>
    <w:rsid w:val="000014A9"/>
    <w:rsid w:val="0000301F"/>
    <w:rsid w:val="000131E9"/>
    <w:rsid w:val="00015A23"/>
    <w:rsid w:val="00016F36"/>
    <w:rsid w:val="0002500A"/>
    <w:rsid w:val="00063DB5"/>
    <w:rsid w:val="00094CF5"/>
    <w:rsid w:val="00095DE5"/>
    <w:rsid w:val="000A2981"/>
    <w:rsid w:val="000A7DEB"/>
    <w:rsid w:val="000B69FE"/>
    <w:rsid w:val="000C280C"/>
    <w:rsid w:val="000D7640"/>
    <w:rsid w:val="000F4904"/>
    <w:rsid w:val="001070C0"/>
    <w:rsid w:val="001308B7"/>
    <w:rsid w:val="00157ED6"/>
    <w:rsid w:val="001750C8"/>
    <w:rsid w:val="00183572"/>
    <w:rsid w:val="001A422A"/>
    <w:rsid w:val="001B07B0"/>
    <w:rsid w:val="001B73ED"/>
    <w:rsid w:val="001B7BD9"/>
    <w:rsid w:val="001C03F4"/>
    <w:rsid w:val="001E727D"/>
    <w:rsid w:val="001E78AB"/>
    <w:rsid w:val="001F6B0E"/>
    <w:rsid w:val="00202364"/>
    <w:rsid w:val="00240DBE"/>
    <w:rsid w:val="002468C4"/>
    <w:rsid w:val="00250175"/>
    <w:rsid w:val="002B529B"/>
    <w:rsid w:val="002B5E01"/>
    <w:rsid w:val="002E1031"/>
    <w:rsid w:val="002F5EAB"/>
    <w:rsid w:val="00305A89"/>
    <w:rsid w:val="00313B18"/>
    <w:rsid w:val="00314D85"/>
    <w:rsid w:val="003177F8"/>
    <w:rsid w:val="00354BC5"/>
    <w:rsid w:val="0036418E"/>
    <w:rsid w:val="003720E4"/>
    <w:rsid w:val="00373C6F"/>
    <w:rsid w:val="003921D6"/>
    <w:rsid w:val="003A70DC"/>
    <w:rsid w:val="003C6ABC"/>
    <w:rsid w:val="003E3BA9"/>
    <w:rsid w:val="00407770"/>
    <w:rsid w:val="00412E6A"/>
    <w:rsid w:val="00416783"/>
    <w:rsid w:val="00416D55"/>
    <w:rsid w:val="00420B8E"/>
    <w:rsid w:val="00444E89"/>
    <w:rsid w:val="00445AB1"/>
    <w:rsid w:val="0046420E"/>
    <w:rsid w:val="00493985"/>
    <w:rsid w:val="004F7234"/>
    <w:rsid w:val="00502403"/>
    <w:rsid w:val="00523AED"/>
    <w:rsid w:val="00524B60"/>
    <w:rsid w:val="00526DE5"/>
    <w:rsid w:val="00531C7C"/>
    <w:rsid w:val="005413B9"/>
    <w:rsid w:val="005468E9"/>
    <w:rsid w:val="00565B62"/>
    <w:rsid w:val="00567DBE"/>
    <w:rsid w:val="00567FF7"/>
    <w:rsid w:val="00571A5A"/>
    <w:rsid w:val="00572789"/>
    <w:rsid w:val="00585CBF"/>
    <w:rsid w:val="005A1B56"/>
    <w:rsid w:val="005A343C"/>
    <w:rsid w:val="005A5A2B"/>
    <w:rsid w:val="005B622D"/>
    <w:rsid w:val="00601119"/>
    <w:rsid w:val="00601188"/>
    <w:rsid w:val="00634D69"/>
    <w:rsid w:val="00650431"/>
    <w:rsid w:val="00667E5A"/>
    <w:rsid w:val="00677F80"/>
    <w:rsid w:val="006A38ED"/>
    <w:rsid w:val="006F7AE5"/>
    <w:rsid w:val="00701154"/>
    <w:rsid w:val="007103C4"/>
    <w:rsid w:val="00731D72"/>
    <w:rsid w:val="00733493"/>
    <w:rsid w:val="00733E8B"/>
    <w:rsid w:val="00753364"/>
    <w:rsid w:val="007608B2"/>
    <w:rsid w:val="0077038C"/>
    <w:rsid w:val="007922EF"/>
    <w:rsid w:val="007B162C"/>
    <w:rsid w:val="007E1CED"/>
    <w:rsid w:val="007F71DB"/>
    <w:rsid w:val="00801DA4"/>
    <w:rsid w:val="00820043"/>
    <w:rsid w:val="008B50CA"/>
    <w:rsid w:val="008C275C"/>
    <w:rsid w:val="008F6DFA"/>
    <w:rsid w:val="00902931"/>
    <w:rsid w:val="009303B8"/>
    <w:rsid w:val="009662AE"/>
    <w:rsid w:val="0097543B"/>
    <w:rsid w:val="009974B8"/>
    <w:rsid w:val="009A120C"/>
    <w:rsid w:val="009A4194"/>
    <w:rsid w:val="009E1C1F"/>
    <w:rsid w:val="009E2924"/>
    <w:rsid w:val="009E4F4E"/>
    <w:rsid w:val="009F0B7D"/>
    <w:rsid w:val="00A01A51"/>
    <w:rsid w:val="00A03DC9"/>
    <w:rsid w:val="00A424B2"/>
    <w:rsid w:val="00A5641B"/>
    <w:rsid w:val="00A76B9D"/>
    <w:rsid w:val="00A8328C"/>
    <w:rsid w:val="00A93094"/>
    <w:rsid w:val="00AB1AD0"/>
    <w:rsid w:val="00AD1652"/>
    <w:rsid w:val="00AD183D"/>
    <w:rsid w:val="00B00A86"/>
    <w:rsid w:val="00B03CCF"/>
    <w:rsid w:val="00B33D11"/>
    <w:rsid w:val="00B36F0C"/>
    <w:rsid w:val="00B54AE8"/>
    <w:rsid w:val="00B955CC"/>
    <w:rsid w:val="00BA7217"/>
    <w:rsid w:val="00C1621D"/>
    <w:rsid w:val="00C1731D"/>
    <w:rsid w:val="00C26A20"/>
    <w:rsid w:val="00C45579"/>
    <w:rsid w:val="00C47441"/>
    <w:rsid w:val="00C61235"/>
    <w:rsid w:val="00C8200B"/>
    <w:rsid w:val="00C91533"/>
    <w:rsid w:val="00CB1BE1"/>
    <w:rsid w:val="00CB6E3A"/>
    <w:rsid w:val="00CE1571"/>
    <w:rsid w:val="00CE4AA1"/>
    <w:rsid w:val="00CF63E9"/>
    <w:rsid w:val="00D01FC3"/>
    <w:rsid w:val="00D0591F"/>
    <w:rsid w:val="00D06EA6"/>
    <w:rsid w:val="00D30A7F"/>
    <w:rsid w:val="00D44FC5"/>
    <w:rsid w:val="00D53032"/>
    <w:rsid w:val="00DA21C3"/>
    <w:rsid w:val="00DC73F4"/>
    <w:rsid w:val="00DD06BD"/>
    <w:rsid w:val="00DD5C6D"/>
    <w:rsid w:val="00DE4235"/>
    <w:rsid w:val="00DF31FC"/>
    <w:rsid w:val="00E00E37"/>
    <w:rsid w:val="00E046E6"/>
    <w:rsid w:val="00E15E12"/>
    <w:rsid w:val="00E21347"/>
    <w:rsid w:val="00E62291"/>
    <w:rsid w:val="00E70CAB"/>
    <w:rsid w:val="00E84FAC"/>
    <w:rsid w:val="00E94280"/>
    <w:rsid w:val="00EB2C43"/>
    <w:rsid w:val="00EB3565"/>
    <w:rsid w:val="00ED62BD"/>
    <w:rsid w:val="00ED6DD8"/>
    <w:rsid w:val="00EF2C52"/>
    <w:rsid w:val="00EF425B"/>
    <w:rsid w:val="00EF53CB"/>
    <w:rsid w:val="00F003E8"/>
    <w:rsid w:val="00F126B3"/>
    <w:rsid w:val="00F54851"/>
    <w:rsid w:val="00F56821"/>
    <w:rsid w:val="00F71739"/>
    <w:rsid w:val="00F97E15"/>
    <w:rsid w:val="00FA43F3"/>
    <w:rsid w:val="00FE09A5"/>
    <w:rsid w:val="00FF02EB"/>
    <w:rsid w:val="00FF5312"/>
    <w:rsid w:val="0C167316"/>
    <w:rsid w:val="2BDB60C9"/>
    <w:rsid w:val="2C9732C2"/>
    <w:rsid w:val="2D94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6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B3565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F02"/>
    <w:rPr>
      <w:rFonts w:ascii="宋体" w:hAnsi="Courier New" w:cs="Courier New"/>
      <w:szCs w:val="21"/>
    </w:rPr>
  </w:style>
  <w:style w:type="paragraph" w:styleId="NormalWeb">
    <w:name w:val="Normal (Web)"/>
    <w:basedOn w:val="Normal"/>
    <w:uiPriority w:val="99"/>
    <w:rsid w:val="00EB35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EB3565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EB356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356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31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4D8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4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4D85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7F71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71D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</Words>
  <Characters>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jonggh</dc:creator>
  <cp:keywords/>
  <dc:description/>
  <cp:lastModifiedBy>雨林木风</cp:lastModifiedBy>
  <cp:revision>5</cp:revision>
  <dcterms:created xsi:type="dcterms:W3CDTF">2018-07-02T07:43:00Z</dcterms:created>
  <dcterms:modified xsi:type="dcterms:W3CDTF">2018-07-13T07:18:00Z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