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DE" w:rsidRDefault="00E02FDE" w:rsidP="00F717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：</w:t>
      </w:r>
    </w:p>
    <w:p w:rsidR="00E02FDE" w:rsidRPr="00B33D11" w:rsidRDefault="00E02FDE" w:rsidP="00F71739">
      <w:pPr>
        <w:spacing w:line="360" w:lineRule="auto"/>
        <w:jc w:val="center"/>
        <w:rPr>
          <w:rFonts w:ascii="微软简标宋" w:eastAsia="微软简标宋" w:hAnsi="黑体"/>
          <w:sz w:val="36"/>
          <w:szCs w:val="36"/>
        </w:rPr>
      </w:pPr>
      <w:r w:rsidRPr="00B33D11">
        <w:rPr>
          <w:rFonts w:ascii="微软简标宋" w:eastAsia="微软简标宋" w:hAnsi="黑体" w:hint="eastAsia"/>
          <w:sz w:val="36"/>
          <w:szCs w:val="36"/>
        </w:rPr>
        <w:t>“垃圾分类、你我同行”调查报告汇总表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968"/>
        <w:gridCol w:w="4253"/>
        <w:gridCol w:w="2157"/>
        <w:gridCol w:w="5214"/>
      </w:tblGrid>
      <w:tr w:rsidR="00E02FDE" w:rsidRPr="007B0D32" w:rsidTr="00567DBE">
        <w:trPr>
          <w:trHeight w:val="912"/>
        </w:trPr>
        <w:tc>
          <w:tcPr>
            <w:tcW w:w="550" w:type="dxa"/>
            <w:vAlign w:val="center"/>
          </w:tcPr>
          <w:p w:rsidR="00E02FDE" w:rsidRPr="007B0D32" w:rsidRDefault="00E02FDE" w:rsidP="00567DB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E02FDE" w:rsidRPr="007B0D32" w:rsidRDefault="00E02FDE" w:rsidP="00567DBE">
            <w:pPr>
              <w:jc w:val="center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7B0D32">
              <w:rPr>
                <w:rFonts w:ascii="黑体" w:eastAsia="黑体" w:hAnsi="华文中宋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4253" w:type="dxa"/>
            <w:vAlign w:val="center"/>
          </w:tcPr>
          <w:p w:rsidR="00E02FDE" w:rsidRPr="007B0D32" w:rsidRDefault="00E02FDE" w:rsidP="00567DBE">
            <w:pPr>
              <w:jc w:val="center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7B0D32">
              <w:rPr>
                <w:rFonts w:ascii="黑体" w:eastAsia="黑体" w:hAnsi="华文中宋" w:hint="eastAsia"/>
                <w:b/>
                <w:bCs/>
                <w:sz w:val="28"/>
                <w:szCs w:val="28"/>
              </w:rPr>
              <w:t>调查报告题目</w:t>
            </w:r>
          </w:p>
        </w:tc>
        <w:tc>
          <w:tcPr>
            <w:tcW w:w="2157" w:type="dxa"/>
            <w:vAlign w:val="center"/>
          </w:tcPr>
          <w:p w:rsidR="00E02FDE" w:rsidRPr="007B0D32" w:rsidRDefault="00E02FDE" w:rsidP="00567DBE">
            <w:pPr>
              <w:jc w:val="center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7B0D32">
              <w:rPr>
                <w:rFonts w:ascii="黑体" w:eastAsia="黑体" w:hAnsi="华文中宋" w:hint="eastAsia"/>
                <w:b/>
                <w:bCs/>
                <w:sz w:val="28"/>
                <w:szCs w:val="28"/>
              </w:rPr>
              <w:t>执笔人</w:t>
            </w:r>
          </w:p>
          <w:p w:rsidR="00E02FDE" w:rsidRPr="007B0D32" w:rsidRDefault="00E02FDE" w:rsidP="00567DBE">
            <w:pPr>
              <w:jc w:val="center"/>
              <w:rPr>
                <w:rFonts w:ascii="黑体" w:eastAsia="黑体" w:hAnsi="华文中宋"/>
                <w:bCs/>
                <w:sz w:val="24"/>
              </w:rPr>
            </w:pPr>
            <w:r w:rsidRPr="007B0D32">
              <w:rPr>
                <w:rFonts w:ascii="黑体" w:eastAsia="黑体" w:hAnsi="华文中宋" w:hint="eastAsia"/>
                <w:bCs/>
                <w:sz w:val="24"/>
              </w:rPr>
              <w:t>（最多填写两人）</w:t>
            </w:r>
          </w:p>
        </w:tc>
        <w:tc>
          <w:tcPr>
            <w:tcW w:w="5214" w:type="dxa"/>
            <w:vAlign w:val="center"/>
          </w:tcPr>
          <w:p w:rsidR="00E02FDE" w:rsidRPr="007B0D32" w:rsidRDefault="00E02FDE" w:rsidP="00567DBE">
            <w:pPr>
              <w:jc w:val="center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7B0D32">
              <w:rPr>
                <w:rFonts w:ascii="黑体" w:eastAsia="黑体" w:hAnsi="华文中宋" w:hint="eastAsia"/>
                <w:b/>
                <w:bCs/>
                <w:sz w:val="28"/>
                <w:szCs w:val="28"/>
              </w:rPr>
              <w:t>小队成员</w:t>
            </w:r>
          </w:p>
        </w:tc>
      </w:tr>
      <w:tr w:rsidR="00E02FDE" w:rsidRPr="007B0D32" w:rsidTr="00567DBE">
        <w:tc>
          <w:tcPr>
            <w:tcW w:w="550" w:type="dxa"/>
          </w:tcPr>
          <w:p w:rsidR="00E02FDE" w:rsidRPr="007B0D32" w:rsidRDefault="00E02FDE" w:rsidP="00567DBE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0D32">
              <w:rPr>
                <w:rFonts w:ascii="仿宋_GB2312" w:eastAsia="仿宋_GB2312"/>
                <w:b/>
                <w:bCs/>
                <w:sz w:val="24"/>
              </w:rPr>
              <w:t>1</w:t>
            </w:r>
          </w:p>
        </w:tc>
        <w:tc>
          <w:tcPr>
            <w:tcW w:w="1968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3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7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14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FDE" w:rsidRPr="007B0D32" w:rsidTr="00567DBE">
        <w:tc>
          <w:tcPr>
            <w:tcW w:w="550" w:type="dxa"/>
          </w:tcPr>
          <w:p w:rsidR="00E02FDE" w:rsidRPr="007B0D32" w:rsidRDefault="00E02FDE" w:rsidP="00567DBE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0D32">
              <w:rPr>
                <w:rFonts w:ascii="仿宋_GB2312" w:eastAsia="仿宋_GB2312"/>
                <w:b/>
                <w:bCs/>
                <w:sz w:val="24"/>
              </w:rPr>
              <w:t>2</w:t>
            </w:r>
          </w:p>
        </w:tc>
        <w:tc>
          <w:tcPr>
            <w:tcW w:w="1968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3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7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14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FDE" w:rsidRPr="007B0D32" w:rsidTr="00567DBE">
        <w:tc>
          <w:tcPr>
            <w:tcW w:w="550" w:type="dxa"/>
          </w:tcPr>
          <w:p w:rsidR="00E02FDE" w:rsidRPr="007B0D32" w:rsidRDefault="00E02FDE" w:rsidP="00567DBE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0D32">
              <w:rPr>
                <w:rFonts w:ascii="仿宋_GB2312" w:eastAsia="仿宋_GB2312"/>
                <w:b/>
                <w:bCs/>
                <w:sz w:val="24"/>
              </w:rPr>
              <w:t>3</w:t>
            </w:r>
          </w:p>
        </w:tc>
        <w:tc>
          <w:tcPr>
            <w:tcW w:w="1968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3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7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14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FDE" w:rsidRPr="007B0D32" w:rsidTr="00567DBE">
        <w:tc>
          <w:tcPr>
            <w:tcW w:w="550" w:type="dxa"/>
          </w:tcPr>
          <w:p w:rsidR="00E02FDE" w:rsidRPr="007B0D32" w:rsidRDefault="00E02FDE" w:rsidP="00567DBE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0D32">
              <w:rPr>
                <w:rFonts w:ascii="仿宋_GB2312" w:eastAsia="仿宋_GB2312"/>
                <w:b/>
                <w:bCs/>
                <w:sz w:val="24"/>
              </w:rPr>
              <w:t>4</w:t>
            </w:r>
          </w:p>
        </w:tc>
        <w:tc>
          <w:tcPr>
            <w:tcW w:w="1968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3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7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14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FDE" w:rsidRPr="007B0D32" w:rsidTr="00567DBE">
        <w:tc>
          <w:tcPr>
            <w:tcW w:w="550" w:type="dxa"/>
          </w:tcPr>
          <w:p w:rsidR="00E02FDE" w:rsidRPr="007B0D32" w:rsidRDefault="00E02FDE" w:rsidP="00567DBE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0D32">
              <w:rPr>
                <w:rFonts w:ascii="仿宋_GB2312" w:eastAsia="仿宋_GB2312"/>
                <w:b/>
                <w:bCs/>
                <w:sz w:val="24"/>
              </w:rPr>
              <w:t>5</w:t>
            </w:r>
          </w:p>
        </w:tc>
        <w:tc>
          <w:tcPr>
            <w:tcW w:w="1968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3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7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14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FDE" w:rsidRPr="007B0D32" w:rsidTr="00567DBE">
        <w:tc>
          <w:tcPr>
            <w:tcW w:w="550" w:type="dxa"/>
          </w:tcPr>
          <w:p w:rsidR="00E02FDE" w:rsidRPr="007B0D32" w:rsidRDefault="00E02FDE" w:rsidP="00567DBE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0D32">
              <w:rPr>
                <w:rFonts w:ascii="仿宋_GB2312" w:eastAsia="仿宋_GB2312"/>
                <w:b/>
                <w:bCs/>
                <w:sz w:val="24"/>
              </w:rPr>
              <w:t>6</w:t>
            </w:r>
          </w:p>
        </w:tc>
        <w:tc>
          <w:tcPr>
            <w:tcW w:w="1968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3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7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14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FDE" w:rsidRPr="007B0D32" w:rsidTr="00567DBE">
        <w:tc>
          <w:tcPr>
            <w:tcW w:w="550" w:type="dxa"/>
          </w:tcPr>
          <w:p w:rsidR="00E02FDE" w:rsidRPr="007B0D32" w:rsidRDefault="00E02FDE" w:rsidP="00567DBE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B0D32">
              <w:rPr>
                <w:rFonts w:ascii="仿宋_GB2312" w:eastAsia="仿宋_GB2312"/>
                <w:b/>
                <w:bCs/>
                <w:sz w:val="24"/>
              </w:rPr>
              <w:t>7</w:t>
            </w:r>
          </w:p>
        </w:tc>
        <w:tc>
          <w:tcPr>
            <w:tcW w:w="1968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3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7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214" w:type="dxa"/>
          </w:tcPr>
          <w:p w:rsidR="00E02FDE" w:rsidRPr="007B0D32" w:rsidRDefault="00E02FDE" w:rsidP="00567DBE">
            <w:pPr>
              <w:spacing w:line="480" w:lineRule="auto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02FDE" w:rsidRPr="005468E9" w:rsidRDefault="00E02FDE" w:rsidP="00F71739">
      <w:pPr>
        <w:spacing w:line="600" w:lineRule="exact"/>
        <w:jc w:val="left"/>
      </w:pPr>
    </w:p>
    <w:sectPr w:rsidR="00E02FDE" w:rsidRPr="005468E9" w:rsidSect="009E2924">
      <w:footerReference w:type="default" r:id="rId7"/>
      <w:pgSz w:w="16838" w:h="11906" w:orient="landscape"/>
      <w:pgMar w:top="1587" w:right="2098" w:bottom="180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DE" w:rsidRDefault="00E02FDE" w:rsidP="00314D85">
      <w:r>
        <w:separator/>
      </w:r>
    </w:p>
  </w:endnote>
  <w:endnote w:type="continuationSeparator" w:id="1">
    <w:p w:rsidR="00E02FDE" w:rsidRDefault="00E02FDE" w:rsidP="0031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DE" w:rsidRDefault="00E02FDE">
    <w:pPr>
      <w:pStyle w:val="Footer"/>
      <w:jc w:val="center"/>
    </w:pPr>
    <w:fldSimple w:instr=" PAGE   \* MERGEFORMAT ">
      <w:r w:rsidRPr="00E819DA">
        <w:rPr>
          <w:noProof/>
          <w:lang w:val="zh-CN"/>
        </w:rPr>
        <w:t>1</w:t>
      </w:r>
    </w:fldSimple>
  </w:p>
  <w:p w:rsidR="00E02FDE" w:rsidRDefault="00E02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DE" w:rsidRDefault="00E02FDE" w:rsidP="00314D85">
      <w:r>
        <w:separator/>
      </w:r>
    </w:p>
  </w:footnote>
  <w:footnote w:type="continuationSeparator" w:id="1">
    <w:p w:rsidR="00E02FDE" w:rsidRDefault="00E02FDE" w:rsidP="0031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B99"/>
    <w:multiLevelType w:val="hybridMultilevel"/>
    <w:tmpl w:val="969EC21C"/>
    <w:lvl w:ilvl="0" w:tplc="2CE821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E44B96"/>
    <w:multiLevelType w:val="hybridMultilevel"/>
    <w:tmpl w:val="884C384C"/>
    <w:lvl w:ilvl="0" w:tplc="54D4AC5A">
      <w:start w:val="1"/>
      <w:numFmt w:val="japaneseCounting"/>
      <w:lvlText w:val="%1、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59F9697"/>
    <w:multiLevelType w:val="singleLevel"/>
    <w:tmpl w:val="659F969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19"/>
    <w:rsid w:val="000014A9"/>
    <w:rsid w:val="0000301F"/>
    <w:rsid w:val="00015A23"/>
    <w:rsid w:val="00016F36"/>
    <w:rsid w:val="0002500A"/>
    <w:rsid w:val="00063DB5"/>
    <w:rsid w:val="00094CF5"/>
    <w:rsid w:val="00095DE5"/>
    <w:rsid w:val="000A2981"/>
    <w:rsid w:val="000B69FE"/>
    <w:rsid w:val="000C280C"/>
    <w:rsid w:val="000D7640"/>
    <w:rsid w:val="000F4904"/>
    <w:rsid w:val="001070C0"/>
    <w:rsid w:val="001308B7"/>
    <w:rsid w:val="00157ED6"/>
    <w:rsid w:val="001750C8"/>
    <w:rsid w:val="00183572"/>
    <w:rsid w:val="001B07B0"/>
    <w:rsid w:val="001B73ED"/>
    <w:rsid w:val="001B7BD9"/>
    <w:rsid w:val="001C03F4"/>
    <w:rsid w:val="001E727D"/>
    <w:rsid w:val="001E78AB"/>
    <w:rsid w:val="001F6B0E"/>
    <w:rsid w:val="00202364"/>
    <w:rsid w:val="00240DBE"/>
    <w:rsid w:val="002468C4"/>
    <w:rsid w:val="00250175"/>
    <w:rsid w:val="002B529B"/>
    <w:rsid w:val="002B5E01"/>
    <w:rsid w:val="002E1031"/>
    <w:rsid w:val="002F5EAB"/>
    <w:rsid w:val="00305A89"/>
    <w:rsid w:val="00313B18"/>
    <w:rsid w:val="00314D85"/>
    <w:rsid w:val="003177F8"/>
    <w:rsid w:val="00354BC5"/>
    <w:rsid w:val="0036418E"/>
    <w:rsid w:val="003720E4"/>
    <w:rsid w:val="00373C6F"/>
    <w:rsid w:val="003921D6"/>
    <w:rsid w:val="003A70DC"/>
    <w:rsid w:val="003C6ABC"/>
    <w:rsid w:val="003E3BA9"/>
    <w:rsid w:val="00407770"/>
    <w:rsid w:val="00412E6A"/>
    <w:rsid w:val="00416783"/>
    <w:rsid w:val="00416D55"/>
    <w:rsid w:val="00420B8E"/>
    <w:rsid w:val="00444E89"/>
    <w:rsid w:val="00445AB1"/>
    <w:rsid w:val="0046420E"/>
    <w:rsid w:val="00493985"/>
    <w:rsid w:val="004F7234"/>
    <w:rsid w:val="00502403"/>
    <w:rsid w:val="00523AED"/>
    <w:rsid w:val="00524B60"/>
    <w:rsid w:val="00526DE5"/>
    <w:rsid w:val="00531C7C"/>
    <w:rsid w:val="005413B9"/>
    <w:rsid w:val="005468E9"/>
    <w:rsid w:val="00565B62"/>
    <w:rsid w:val="00567DBE"/>
    <w:rsid w:val="00567FF7"/>
    <w:rsid w:val="00571A5A"/>
    <w:rsid w:val="00572789"/>
    <w:rsid w:val="00585CBF"/>
    <w:rsid w:val="005A1B56"/>
    <w:rsid w:val="005A343C"/>
    <w:rsid w:val="005A5A2B"/>
    <w:rsid w:val="005B622D"/>
    <w:rsid w:val="00601119"/>
    <w:rsid w:val="00601188"/>
    <w:rsid w:val="00634D69"/>
    <w:rsid w:val="00635CC4"/>
    <w:rsid w:val="00650431"/>
    <w:rsid w:val="00667E5A"/>
    <w:rsid w:val="00677F80"/>
    <w:rsid w:val="006A38ED"/>
    <w:rsid w:val="006F7AE5"/>
    <w:rsid w:val="00701154"/>
    <w:rsid w:val="007103C4"/>
    <w:rsid w:val="00731D72"/>
    <w:rsid w:val="00733493"/>
    <w:rsid w:val="00733E8B"/>
    <w:rsid w:val="00753364"/>
    <w:rsid w:val="007608B2"/>
    <w:rsid w:val="0077038C"/>
    <w:rsid w:val="007922EF"/>
    <w:rsid w:val="007B0D32"/>
    <w:rsid w:val="007B162C"/>
    <w:rsid w:val="007E1CED"/>
    <w:rsid w:val="007F71DB"/>
    <w:rsid w:val="00801DA4"/>
    <w:rsid w:val="00820043"/>
    <w:rsid w:val="00830989"/>
    <w:rsid w:val="008B50CA"/>
    <w:rsid w:val="008C275C"/>
    <w:rsid w:val="008F6DFA"/>
    <w:rsid w:val="00902931"/>
    <w:rsid w:val="009303B8"/>
    <w:rsid w:val="009662AE"/>
    <w:rsid w:val="0097543B"/>
    <w:rsid w:val="009974B8"/>
    <w:rsid w:val="009A120C"/>
    <w:rsid w:val="009A4194"/>
    <w:rsid w:val="009E1C1F"/>
    <w:rsid w:val="009E2924"/>
    <w:rsid w:val="009E4F4E"/>
    <w:rsid w:val="009F0B7D"/>
    <w:rsid w:val="00A01A51"/>
    <w:rsid w:val="00A03DC9"/>
    <w:rsid w:val="00A424B2"/>
    <w:rsid w:val="00A5641B"/>
    <w:rsid w:val="00A76B9D"/>
    <w:rsid w:val="00A8328C"/>
    <w:rsid w:val="00A93094"/>
    <w:rsid w:val="00AB1AD0"/>
    <w:rsid w:val="00AD1652"/>
    <w:rsid w:val="00AD183D"/>
    <w:rsid w:val="00B00A86"/>
    <w:rsid w:val="00B03CCF"/>
    <w:rsid w:val="00B33D11"/>
    <w:rsid w:val="00B36F0C"/>
    <w:rsid w:val="00B54AE8"/>
    <w:rsid w:val="00B955CC"/>
    <w:rsid w:val="00BA7217"/>
    <w:rsid w:val="00C1621D"/>
    <w:rsid w:val="00C1731D"/>
    <w:rsid w:val="00C45579"/>
    <w:rsid w:val="00C47441"/>
    <w:rsid w:val="00C61235"/>
    <w:rsid w:val="00C8200B"/>
    <w:rsid w:val="00C91533"/>
    <w:rsid w:val="00CB1BE1"/>
    <w:rsid w:val="00CB6E3A"/>
    <w:rsid w:val="00CE1571"/>
    <w:rsid w:val="00CE4AA1"/>
    <w:rsid w:val="00CF63E9"/>
    <w:rsid w:val="00D01FC3"/>
    <w:rsid w:val="00D0591F"/>
    <w:rsid w:val="00D06EA6"/>
    <w:rsid w:val="00D30A7F"/>
    <w:rsid w:val="00D44FC5"/>
    <w:rsid w:val="00D53032"/>
    <w:rsid w:val="00DA21C3"/>
    <w:rsid w:val="00DC73F4"/>
    <w:rsid w:val="00DD06BD"/>
    <w:rsid w:val="00DD5C6D"/>
    <w:rsid w:val="00DE4235"/>
    <w:rsid w:val="00DF31FC"/>
    <w:rsid w:val="00E00E37"/>
    <w:rsid w:val="00E02FDE"/>
    <w:rsid w:val="00E046E6"/>
    <w:rsid w:val="00E15E12"/>
    <w:rsid w:val="00E21347"/>
    <w:rsid w:val="00E62291"/>
    <w:rsid w:val="00E70CAB"/>
    <w:rsid w:val="00E819DA"/>
    <w:rsid w:val="00E84FAC"/>
    <w:rsid w:val="00E94280"/>
    <w:rsid w:val="00EB2C43"/>
    <w:rsid w:val="00EB3565"/>
    <w:rsid w:val="00ED62BD"/>
    <w:rsid w:val="00ED6DD8"/>
    <w:rsid w:val="00EF2C52"/>
    <w:rsid w:val="00EF425B"/>
    <w:rsid w:val="00F003E8"/>
    <w:rsid w:val="00F126B3"/>
    <w:rsid w:val="00F54851"/>
    <w:rsid w:val="00F56821"/>
    <w:rsid w:val="00F71739"/>
    <w:rsid w:val="00F97E15"/>
    <w:rsid w:val="00FA43F3"/>
    <w:rsid w:val="00FE09A5"/>
    <w:rsid w:val="00FF02EB"/>
    <w:rsid w:val="00FF5312"/>
    <w:rsid w:val="0C167316"/>
    <w:rsid w:val="2BDB60C9"/>
    <w:rsid w:val="2C9732C2"/>
    <w:rsid w:val="2D9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356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EB1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EB35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EB356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B35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356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1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F7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71D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jonggh</dc:creator>
  <cp:keywords/>
  <dc:description/>
  <cp:lastModifiedBy>雨林木风</cp:lastModifiedBy>
  <cp:revision>5</cp:revision>
  <dcterms:created xsi:type="dcterms:W3CDTF">2018-07-02T07:43:00Z</dcterms:created>
  <dcterms:modified xsi:type="dcterms:W3CDTF">2018-07-13T07:18:00Z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