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34" w:rsidRDefault="00D90D34">
      <w:pPr>
        <w:spacing w:line="360" w:lineRule="exact"/>
        <w:rPr>
          <w:rFonts w:ascii="仿宋_GB2312" w:eastAsia="仿宋_GB2312" w:cs="Times New Roman"/>
          <w:spacing w:val="-10"/>
          <w:sz w:val="28"/>
          <w:szCs w:val="28"/>
        </w:rPr>
      </w:pPr>
      <w:r>
        <w:rPr>
          <w:rFonts w:ascii="仿宋_GB2312" w:eastAsia="仿宋_GB2312" w:cs="仿宋_GB2312" w:hint="eastAsia"/>
          <w:spacing w:val="-10"/>
          <w:sz w:val="28"/>
          <w:szCs w:val="28"/>
        </w:rPr>
        <w:t>附件</w:t>
      </w:r>
      <w:r>
        <w:rPr>
          <w:rFonts w:ascii="仿宋_GB2312" w:eastAsia="仿宋_GB2312" w:cs="仿宋_GB2312"/>
          <w:spacing w:val="-10"/>
          <w:sz w:val="28"/>
          <w:szCs w:val="28"/>
        </w:rPr>
        <w:t>2</w:t>
      </w:r>
      <w:r>
        <w:rPr>
          <w:rFonts w:ascii="仿宋_GB2312" w:eastAsia="仿宋_GB2312" w:cs="仿宋_GB2312" w:hint="eastAsia"/>
          <w:spacing w:val="-10"/>
          <w:sz w:val="28"/>
          <w:szCs w:val="28"/>
        </w:rPr>
        <w:t>：</w:t>
      </w:r>
    </w:p>
    <w:p w:rsidR="00D90D34" w:rsidRDefault="00D90D34">
      <w:pPr>
        <w:jc w:val="center"/>
        <w:rPr>
          <w:rFonts w:eastAsia="黑体" w:cs="Times New Roman"/>
          <w:spacing w:val="-10"/>
          <w:sz w:val="32"/>
          <w:szCs w:val="32"/>
        </w:rPr>
      </w:pPr>
      <w:r>
        <w:rPr>
          <w:rFonts w:eastAsia="黑体" w:cs="黑体" w:hint="eastAsia"/>
          <w:spacing w:val="-10"/>
          <w:sz w:val="32"/>
          <w:szCs w:val="32"/>
        </w:rPr>
        <w:t>前进街道社区卫生服务中心公开招聘编外用工人员报名表</w:t>
      </w:r>
    </w:p>
    <w:p w:rsidR="00D90D34" w:rsidRDefault="00D90D34">
      <w:pPr>
        <w:rPr>
          <w:rFonts w:cs="Times New Roman"/>
          <w:sz w:val="30"/>
          <w:szCs w:val="30"/>
        </w:rPr>
      </w:pPr>
      <w:r>
        <w:rPr>
          <w:rFonts w:cs="宋体" w:hint="eastAsia"/>
          <w:sz w:val="30"/>
          <w:szCs w:val="30"/>
        </w:rPr>
        <w:t>报考岗位：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73"/>
        <w:gridCol w:w="311"/>
        <w:gridCol w:w="368"/>
        <w:gridCol w:w="918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065"/>
        <w:gridCol w:w="745"/>
      </w:tblGrid>
      <w:tr w:rsidR="00D90D34" w:rsidRPr="008E69B8">
        <w:trPr>
          <w:cantSplit/>
          <w:trHeight w:hRule="exact" w:val="680"/>
          <w:jc w:val="center"/>
        </w:trPr>
        <w:tc>
          <w:tcPr>
            <w:tcW w:w="1084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（照片）</w:t>
            </w:r>
          </w:p>
        </w:tc>
      </w:tr>
      <w:tr w:rsidR="00D90D34" w:rsidRPr="008E69B8">
        <w:trPr>
          <w:cantSplit/>
          <w:trHeight w:hRule="exact" w:val="680"/>
          <w:jc w:val="center"/>
        </w:trPr>
        <w:tc>
          <w:tcPr>
            <w:tcW w:w="1084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4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hRule="exact" w:val="667"/>
          <w:jc w:val="center"/>
        </w:trPr>
        <w:tc>
          <w:tcPr>
            <w:tcW w:w="1084" w:type="dxa"/>
            <w:gridSpan w:val="2"/>
            <w:vMerge w:val="restart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最高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1286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普通高校</w:t>
            </w:r>
          </w:p>
        </w:tc>
        <w:tc>
          <w:tcPr>
            <w:tcW w:w="1737" w:type="dxa"/>
            <w:gridSpan w:val="6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vMerge w:val="restart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D90D34" w:rsidRPr="008E69B8" w:rsidRDefault="00D90D34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hRule="exact" w:val="633"/>
          <w:jc w:val="center"/>
        </w:trPr>
        <w:tc>
          <w:tcPr>
            <w:tcW w:w="1084" w:type="dxa"/>
            <w:gridSpan w:val="2"/>
            <w:vMerge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成人高校</w:t>
            </w:r>
          </w:p>
        </w:tc>
        <w:tc>
          <w:tcPr>
            <w:tcW w:w="1737" w:type="dxa"/>
            <w:gridSpan w:val="6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vMerge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12"/>
            <w:tcBorders>
              <w:bottom w:val="single" w:sz="4" w:space="0" w:color="auto"/>
            </w:tcBorders>
            <w:vAlign w:val="center"/>
          </w:tcPr>
          <w:p w:rsidR="00D90D34" w:rsidRPr="008E69B8" w:rsidRDefault="00D90D34">
            <w:pPr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hRule="exact" w:val="680"/>
          <w:jc w:val="center"/>
        </w:trPr>
        <w:tc>
          <w:tcPr>
            <w:tcW w:w="1084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286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专业技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术职称</w:t>
            </w:r>
          </w:p>
        </w:tc>
        <w:tc>
          <w:tcPr>
            <w:tcW w:w="1940" w:type="dxa"/>
            <w:gridSpan w:val="12"/>
            <w:tcBorders>
              <w:right w:val="single" w:sz="4" w:space="0" w:color="auto"/>
            </w:tcBorders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是否服从分配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val="420"/>
          <w:jc w:val="center"/>
        </w:trPr>
        <w:tc>
          <w:tcPr>
            <w:tcW w:w="1084" w:type="dxa"/>
            <w:gridSpan w:val="2"/>
            <w:vMerge w:val="restart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联系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地址</w:t>
            </w:r>
          </w:p>
        </w:tc>
        <w:tc>
          <w:tcPr>
            <w:tcW w:w="4430" w:type="dxa"/>
            <w:gridSpan w:val="15"/>
            <w:vMerge w:val="restart"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490" w:type="dxa"/>
            <w:gridSpan w:val="5"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val="420"/>
          <w:jc w:val="center"/>
        </w:trPr>
        <w:tc>
          <w:tcPr>
            <w:tcW w:w="1084" w:type="dxa"/>
            <w:gridSpan w:val="2"/>
            <w:vMerge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15"/>
            <w:vMerge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490" w:type="dxa"/>
            <w:gridSpan w:val="5"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val="420"/>
          <w:jc w:val="center"/>
        </w:trPr>
        <w:tc>
          <w:tcPr>
            <w:tcW w:w="1084" w:type="dxa"/>
            <w:gridSpan w:val="2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邮编</w:t>
            </w:r>
          </w:p>
        </w:tc>
        <w:tc>
          <w:tcPr>
            <w:tcW w:w="3023" w:type="dxa"/>
            <w:gridSpan w:val="8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center"/>
              <w:rPr>
                <w:rFonts w:eastAsia="仿宋_GB2312"/>
                <w:sz w:val="24"/>
                <w:szCs w:val="24"/>
              </w:rPr>
            </w:pPr>
            <w:r w:rsidRPr="008E69B8">
              <w:rPr>
                <w:rFonts w:eastAsia="仿宋_GB2312"/>
                <w:sz w:val="24"/>
                <w:szCs w:val="24"/>
              </w:rPr>
              <w:t>E-mail</w:t>
            </w:r>
          </w:p>
        </w:tc>
        <w:tc>
          <w:tcPr>
            <w:tcW w:w="3750" w:type="dxa"/>
            <w:gridSpan w:val="14"/>
            <w:vAlign w:val="center"/>
          </w:tcPr>
          <w:p w:rsidR="00D90D34" w:rsidRPr="008E69B8" w:rsidRDefault="00D90D34"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hRule="exact" w:val="680"/>
          <w:jc w:val="center"/>
        </w:trPr>
        <w:tc>
          <w:tcPr>
            <w:tcW w:w="1452" w:type="dxa"/>
            <w:gridSpan w:val="3"/>
            <w:vAlign w:val="center"/>
          </w:tcPr>
          <w:p w:rsidR="00D90D34" w:rsidRPr="008E69B8" w:rsidRDefault="00D90D34">
            <w:pPr>
              <w:adjustRightInd w:val="0"/>
              <w:snapToGrid w:val="0"/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4062" w:type="dxa"/>
            <w:gridSpan w:val="14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90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hRule="exact" w:val="680"/>
          <w:jc w:val="center"/>
        </w:trPr>
        <w:tc>
          <w:tcPr>
            <w:tcW w:w="1452" w:type="dxa"/>
            <w:gridSpan w:val="3"/>
            <w:vAlign w:val="center"/>
          </w:tcPr>
          <w:p w:rsidR="00D90D34" w:rsidRPr="008E69B8" w:rsidRDefault="00D90D34">
            <w:pPr>
              <w:adjustRightInd w:val="0"/>
              <w:snapToGrid w:val="0"/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4062" w:type="dxa"/>
            <w:gridSpan w:val="14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490" w:type="dxa"/>
            <w:gridSpan w:val="5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val="4835"/>
          <w:jc w:val="center"/>
        </w:trPr>
        <w:tc>
          <w:tcPr>
            <w:tcW w:w="773" w:type="dxa"/>
            <w:vAlign w:val="center"/>
          </w:tcPr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个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人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简</w:t>
            </w: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D90D34" w:rsidRPr="008E69B8" w:rsidRDefault="00D90D34">
            <w:pPr>
              <w:spacing w:line="28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8491" w:type="dxa"/>
            <w:gridSpan w:val="30"/>
            <w:vAlign w:val="center"/>
          </w:tcPr>
          <w:p w:rsidR="00D90D34" w:rsidRPr="008E69B8" w:rsidRDefault="00D90D34">
            <w:pPr>
              <w:snapToGrid w:val="0"/>
              <w:spacing w:line="28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D90D34" w:rsidRPr="008E69B8">
        <w:trPr>
          <w:cantSplit/>
          <w:trHeight w:val="1074"/>
          <w:jc w:val="center"/>
        </w:trPr>
        <w:tc>
          <w:tcPr>
            <w:tcW w:w="9264" w:type="dxa"/>
            <w:gridSpan w:val="31"/>
            <w:tcBorders>
              <w:bottom w:val="single" w:sz="12" w:space="0" w:color="auto"/>
            </w:tcBorders>
            <w:vAlign w:val="center"/>
          </w:tcPr>
          <w:p w:rsidR="00D90D34" w:rsidRPr="008E69B8" w:rsidRDefault="00D90D34">
            <w:pPr>
              <w:snapToGrid w:val="0"/>
              <w:spacing w:line="32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D90D34" w:rsidRPr="008E69B8" w:rsidRDefault="00D90D34">
            <w:pPr>
              <w:snapToGrid w:val="0"/>
              <w:spacing w:line="32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D90D34" w:rsidRPr="008E69B8" w:rsidRDefault="00D90D34" w:rsidP="00D90D34">
            <w:pPr>
              <w:snapToGrid w:val="0"/>
              <w:spacing w:line="320" w:lineRule="exact"/>
              <w:ind w:right="480" w:firstLineChars="550" w:firstLine="31680"/>
              <w:rPr>
                <w:rFonts w:eastAsia="仿宋_GB2312" w:cs="Times New Roman"/>
                <w:sz w:val="24"/>
                <w:szCs w:val="24"/>
              </w:rPr>
            </w:pPr>
            <w:r w:rsidRPr="008E69B8">
              <w:rPr>
                <w:rFonts w:eastAsia="仿宋_GB2312" w:cs="仿宋_GB2312" w:hint="eastAsia"/>
                <w:sz w:val="24"/>
                <w:szCs w:val="24"/>
              </w:rPr>
              <w:t>申请人（签名）：</w:t>
            </w:r>
            <w:r w:rsidRPr="008E69B8">
              <w:rPr>
                <w:rFonts w:eastAsia="仿宋_GB2312"/>
                <w:sz w:val="24"/>
                <w:szCs w:val="24"/>
              </w:rPr>
              <w:t xml:space="preserve">                            </w:t>
            </w:r>
            <w:r w:rsidRPr="008E69B8">
              <w:rPr>
                <w:rFonts w:eastAsia="仿宋_GB2312" w:cs="仿宋_GB2312" w:hint="eastAsia"/>
                <w:sz w:val="24"/>
                <w:szCs w:val="24"/>
              </w:rPr>
              <w:t>年</w:t>
            </w:r>
            <w:r w:rsidRPr="008E69B8">
              <w:rPr>
                <w:rFonts w:eastAsia="仿宋_GB2312"/>
                <w:sz w:val="24"/>
                <w:szCs w:val="24"/>
              </w:rPr>
              <w:t xml:space="preserve">    </w:t>
            </w:r>
            <w:r w:rsidRPr="008E69B8">
              <w:rPr>
                <w:rFonts w:eastAsia="仿宋_GB2312" w:cs="仿宋_GB2312" w:hint="eastAsia"/>
                <w:sz w:val="24"/>
                <w:szCs w:val="24"/>
              </w:rPr>
              <w:t>月</w:t>
            </w:r>
            <w:r w:rsidRPr="008E69B8">
              <w:rPr>
                <w:rFonts w:eastAsia="仿宋_GB2312"/>
                <w:sz w:val="24"/>
                <w:szCs w:val="24"/>
              </w:rPr>
              <w:t xml:space="preserve">    </w:t>
            </w:r>
            <w:r w:rsidRPr="008E69B8">
              <w:rPr>
                <w:rFonts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D90D34" w:rsidRDefault="00D90D34">
      <w:pPr>
        <w:rPr>
          <w:rFonts w:cs="Times New Roman"/>
        </w:rPr>
      </w:pPr>
      <w:r>
        <w:rPr>
          <w:rFonts w:cs="宋体" w:hint="eastAsia"/>
        </w:rPr>
        <w:t>注意：以上表格内容必须填写齐全。</w:t>
      </w:r>
      <w:bookmarkStart w:id="0" w:name="_GoBack"/>
      <w:bookmarkEnd w:id="0"/>
    </w:p>
    <w:sectPr w:rsidR="00D90D34" w:rsidSect="00C23B1B">
      <w:headerReference w:type="default" r:id="rId6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D34" w:rsidRDefault="00D90D34" w:rsidP="00C23B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0D34" w:rsidRDefault="00D90D34" w:rsidP="00C23B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D34" w:rsidRDefault="00D90D34" w:rsidP="00C23B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0D34" w:rsidRDefault="00D90D34" w:rsidP="00C23B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34" w:rsidRDefault="00D90D34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B1B"/>
    <w:rsid w:val="00175701"/>
    <w:rsid w:val="00252E55"/>
    <w:rsid w:val="002556E1"/>
    <w:rsid w:val="00397FEB"/>
    <w:rsid w:val="00404F98"/>
    <w:rsid w:val="00415D52"/>
    <w:rsid w:val="0043541C"/>
    <w:rsid w:val="00482021"/>
    <w:rsid w:val="00520C61"/>
    <w:rsid w:val="00583E6C"/>
    <w:rsid w:val="00681B8C"/>
    <w:rsid w:val="00773736"/>
    <w:rsid w:val="007D0DB9"/>
    <w:rsid w:val="008E69B8"/>
    <w:rsid w:val="009701B2"/>
    <w:rsid w:val="00A37100"/>
    <w:rsid w:val="00A72EE9"/>
    <w:rsid w:val="00BA1CE0"/>
    <w:rsid w:val="00C130F4"/>
    <w:rsid w:val="00C23B1B"/>
    <w:rsid w:val="00C86FEC"/>
    <w:rsid w:val="00CE181D"/>
    <w:rsid w:val="00CF111F"/>
    <w:rsid w:val="00D35A0F"/>
    <w:rsid w:val="00D63719"/>
    <w:rsid w:val="00D90D34"/>
    <w:rsid w:val="00E6343B"/>
    <w:rsid w:val="00E77F53"/>
    <w:rsid w:val="00EC196A"/>
    <w:rsid w:val="00FF56EE"/>
    <w:rsid w:val="19E734B1"/>
    <w:rsid w:val="2D4B13E6"/>
    <w:rsid w:val="43B570CA"/>
    <w:rsid w:val="4E1B13C8"/>
    <w:rsid w:val="55CC2F43"/>
    <w:rsid w:val="5DBB7442"/>
    <w:rsid w:val="66C42133"/>
    <w:rsid w:val="6C72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1B"/>
    <w:pPr>
      <w:widowControl w:val="0"/>
      <w:jc w:val="both"/>
    </w:pPr>
    <w:rPr>
      <w:rFonts w:ascii="Calibri" w:hAnsi="Calibri"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B1B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3B1B"/>
    <w:pPr>
      <w:spacing w:beforeAutospacing="1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101F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1F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2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01FB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C23B1B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C23B1B"/>
    <w:rPr>
      <w:color w:val="0000FF"/>
      <w:u w:val="single"/>
    </w:rPr>
  </w:style>
  <w:style w:type="character" w:customStyle="1" w:styleId="font01">
    <w:name w:val="font01"/>
    <w:basedOn w:val="DefaultParagraphFont"/>
    <w:uiPriority w:val="99"/>
    <w:rsid w:val="00C23B1B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51">
    <w:name w:val="font51"/>
    <w:basedOn w:val="DefaultParagraphFont"/>
    <w:uiPriority w:val="99"/>
    <w:rsid w:val="00C23B1B"/>
    <w:rPr>
      <w:rFonts w:ascii="宋体" w:eastAsia="宋体" w:hAnsi="宋体" w:cs="宋体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rsid w:val="00397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7FEB"/>
    <w:rPr>
      <w:rFonts w:ascii="Calibri" w:eastAsia="宋体" w:hAnsi="Calibri" w:cs="Calibri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15D5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50</Words>
  <Characters>289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雨林木风</cp:lastModifiedBy>
  <cp:revision>13</cp:revision>
  <dcterms:created xsi:type="dcterms:W3CDTF">2019-03-08T04:19:00Z</dcterms:created>
  <dcterms:modified xsi:type="dcterms:W3CDTF">2019-04-09T02:31:00Z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