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8" w:rsidRPr="00203C8B" w:rsidRDefault="00514F08" w:rsidP="00915F3F">
      <w:pPr>
        <w:rPr>
          <w:rFonts w:ascii="黑体" w:eastAsia="黑体" w:hAnsi="黑体"/>
          <w:sz w:val="32"/>
          <w:szCs w:val="32"/>
        </w:rPr>
      </w:pPr>
      <w:r w:rsidRPr="00203C8B">
        <w:rPr>
          <w:rFonts w:ascii="黑体" w:eastAsia="黑体" w:hAnsi="黑体" w:hint="eastAsia"/>
          <w:sz w:val="32"/>
          <w:szCs w:val="32"/>
        </w:rPr>
        <w:t>附件</w:t>
      </w:r>
      <w:r w:rsidRPr="00203C8B">
        <w:rPr>
          <w:rFonts w:ascii="黑体" w:eastAsia="黑体" w:hAnsi="黑体"/>
          <w:sz w:val="32"/>
          <w:szCs w:val="32"/>
        </w:rPr>
        <w:t>1</w:t>
      </w:r>
      <w:r w:rsidRPr="00203C8B">
        <w:rPr>
          <w:rFonts w:ascii="黑体" w:eastAsia="黑体" w:hAnsi="黑体" w:hint="eastAsia"/>
          <w:sz w:val="32"/>
          <w:szCs w:val="32"/>
        </w:rPr>
        <w:t>：</w:t>
      </w:r>
    </w:p>
    <w:p w:rsidR="00514F08" w:rsidRPr="00B23CBD" w:rsidRDefault="00514F08" w:rsidP="001F373F">
      <w:pPr>
        <w:spacing w:beforeLines="100"/>
        <w:jc w:val="center"/>
        <w:rPr>
          <w:rFonts w:ascii="方正小标宋简体" w:eastAsia="方正小标宋简体"/>
          <w:b/>
          <w:sz w:val="44"/>
          <w:szCs w:val="44"/>
        </w:rPr>
      </w:pPr>
      <w:r w:rsidRPr="00B23CBD">
        <w:rPr>
          <w:rFonts w:ascii="方正小标宋简体" w:eastAsia="方正小标宋简体" w:hint="eastAsia"/>
          <w:b/>
          <w:sz w:val="44"/>
          <w:szCs w:val="44"/>
        </w:rPr>
        <w:t>“活力杯”书画、征文、摄影作品报名表</w:t>
      </w:r>
    </w:p>
    <w:p w:rsidR="00514F08" w:rsidRPr="00203C8B" w:rsidRDefault="00514F08" w:rsidP="00B23CBD">
      <w:pPr>
        <w:spacing w:line="200" w:lineRule="exact"/>
        <w:rPr>
          <w:rFonts w:ascii="方正小标宋简体" w:eastAsia="方正小标宋简体"/>
          <w:sz w:val="28"/>
          <w:szCs w:val="28"/>
        </w:rPr>
      </w:pPr>
    </w:p>
    <w:p w:rsidR="00514F08" w:rsidRPr="00203C8B" w:rsidRDefault="00514F08" w:rsidP="00915F3F">
      <w:pPr>
        <w:rPr>
          <w:sz w:val="28"/>
          <w:szCs w:val="28"/>
        </w:rPr>
      </w:pPr>
      <w:r>
        <w:t xml:space="preserve">                                                  </w:t>
      </w:r>
      <w:r w:rsidRPr="00203C8B">
        <w:rPr>
          <w:sz w:val="28"/>
          <w:szCs w:val="28"/>
        </w:rPr>
        <w:t xml:space="preserve">    </w:t>
      </w:r>
      <w:r w:rsidRPr="00203C8B">
        <w:rPr>
          <w:rFonts w:hint="eastAsia"/>
          <w:sz w:val="28"/>
          <w:szCs w:val="28"/>
        </w:rPr>
        <w:t>年</w:t>
      </w:r>
      <w:r w:rsidRPr="00203C8B">
        <w:rPr>
          <w:sz w:val="28"/>
          <w:szCs w:val="28"/>
        </w:rPr>
        <w:t xml:space="preserve">     </w:t>
      </w:r>
      <w:r w:rsidRPr="00203C8B">
        <w:rPr>
          <w:rFonts w:hint="eastAsia"/>
          <w:sz w:val="28"/>
          <w:szCs w:val="28"/>
        </w:rPr>
        <w:t>月</w:t>
      </w:r>
      <w:r w:rsidRPr="00203C8B">
        <w:rPr>
          <w:sz w:val="28"/>
          <w:szCs w:val="28"/>
        </w:rPr>
        <w:t xml:space="preserve">     </w:t>
      </w:r>
      <w:r w:rsidRPr="00203C8B">
        <w:rPr>
          <w:rFonts w:hint="eastAsia"/>
          <w:sz w:val="28"/>
          <w:szCs w:val="28"/>
        </w:rPr>
        <w:t>日</w:t>
      </w:r>
      <w:r w:rsidRPr="00203C8B">
        <w:rPr>
          <w:sz w:val="28"/>
          <w:szCs w:val="28"/>
        </w:rPr>
        <w:t xml:space="preserve">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9"/>
        <w:gridCol w:w="1469"/>
        <w:gridCol w:w="1469"/>
        <w:gridCol w:w="2011"/>
        <w:gridCol w:w="2009"/>
      </w:tblGrid>
      <w:tr w:rsidR="00514F08" w:rsidRPr="001F373F" w:rsidTr="001F373F">
        <w:trPr>
          <w:trHeight w:val="907"/>
        </w:trPr>
        <w:tc>
          <w:tcPr>
            <w:tcW w:w="193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373F">
              <w:rPr>
                <w:rFonts w:hint="eastAsia"/>
                <w:sz w:val="28"/>
                <w:szCs w:val="28"/>
              </w:rPr>
              <w:t>作品类型</w:t>
            </w:r>
          </w:p>
        </w:tc>
        <w:tc>
          <w:tcPr>
            <w:tcW w:w="146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373F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46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373F">
              <w:rPr>
                <w:rFonts w:hint="eastAsia"/>
                <w:sz w:val="28"/>
                <w:szCs w:val="28"/>
              </w:rPr>
              <w:t>作</w:t>
            </w:r>
            <w:r w:rsidRPr="001F373F">
              <w:rPr>
                <w:sz w:val="28"/>
                <w:szCs w:val="28"/>
              </w:rPr>
              <w:t xml:space="preserve">  </w:t>
            </w:r>
            <w:r w:rsidRPr="001F373F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011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373F">
              <w:rPr>
                <w:rFonts w:hint="eastAsia"/>
                <w:sz w:val="28"/>
                <w:szCs w:val="28"/>
              </w:rPr>
              <w:t>单</w:t>
            </w:r>
            <w:r w:rsidRPr="001F373F">
              <w:rPr>
                <w:sz w:val="28"/>
                <w:szCs w:val="28"/>
              </w:rPr>
              <w:t xml:space="preserve">   </w:t>
            </w:r>
            <w:r w:rsidRPr="001F373F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00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F373F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514F08" w:rsidRPr="001F373F" w:rsidTr="001F373F">
        <w:trPr>
          <w:trHeight w:val="792"/>
        </w:trPr>
        <w:tc>
          <w:tcPr>
            <w:tcW w:w="193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1F373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14F08" w:rsidRPr="001F373F" w:rsidTr="001F373F">
        <w:trPr>
          <w:trHeight w:val="9694"/>
        </w:trPr>
        <w:tc>
          <w:tcPr>
            <w:tcW w:w="8897" w:type="dxa"/>
            <w:gridSpan w:val="5"/>
          </w:tcPr>
          <w:p w:rsidR="00514F08" w:rsidRPr="001F373F" w:rsidRDefault="00514F08" w:rsidP="00337025">
            <w:pPr>
              <w:rPr>
                <w:sz w:val="28"/>
                <w:szCs w:val="28"/>
              </w:rPr>
            </w:pPr>
            <w:r w:rsidRPr="001F373F">
              <w:rPr>
                <w:rFonts w:hint="eastAsia"/>
                <w:sz w:val="28"/>
                <w:szCs w:val="28"/>
              </w:rPr>
              <w:t>作品简介：</w:t>
            </w:r>
          </w:p>
          <w:p w:rsidR="00514F08" w:rsidRPr="001F373F" w:rsidRDefault="00514F08" w:rsidP="00F2483A">
            <w:pPr>
              <w:rPr>
                <w:sz w:val="28"/>
                <w:szCs w:val="28"/>
              </w:rPr>
            </w:pPr>
          </w:p>
        </w:tc>
      </w:tr>
    </w:tbl>
    <w:p w:rsidR="00514F08" w:rsidRDefault="00514F08" w:rsidP="003A1535"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</w:p>
    <w:p w:rsidR="00514F08" w:rsidRDefault="00514F08" w:rsidP="003A1535">
      <w:pPr>
        <w:jc w:val="center"/>
        <w:rPr>
          <w:rFonts w:ascii="方正小标宋简体" w:eastAsia="方正小标宋简体"/>
          <w:spacing w:val="20"/>
          <w:sz w:val="36"/>
          <w:szCs w:val="36"/>
        </w:rPr>
        <w:sectPr w:rsidR="00514F08" w:rsidSect="008037D6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514F08" w:rsidRPr="00B23CBD" w:rsidRDefault="00514F08" w:rsidP="003A1535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B23CBD">
        <w:rPr>
          <w:rFonts w:ascii="方正小标宋简体" w:eastAsia="方正小标宋简体" w:hint="eastAsia"/>
          <w:b/>
          <w:spacing w:val="20"/>
          <w:sz w:val="44"/>
          <w:szCs w:val="44"/>
        </w:rPr>
        <w:t>宁围街道“活动杯”羽毛球比赛报名单</w:t>
      </w:r>
    </w:p>
    <w:p w:rsidR="00514F08" w:rsidRDefault="00514F08" w:rsidP="003A1535">
      <w:pPr>
        <w:spacing w:line="52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参赛单位：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28"/>
          <w:szCs w:val="28"/>
        </w:rPr>
        <w:t>（盖章）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领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队：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b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</w:rPr>
        <w:t>手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机：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 </w:t>
      </w:r>
    </w:p>
    <w:tbl>
      <w:tblPr>
        <w:tblpPr w:leftFromText="180" w:rightFromText="180" w:vertAnchor="text" w:tblpX="-176" w:tblpY="1"/>
        <w:tblOverlap w:val="nev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47"/>
        <w:gridCol w:w="1070"/>
        <w:gridCol w:w="587"/>
        <w:gridCol w:w="584"/>
        <w:gridCol w:w="610"/>
        <w:gridCol w:w="1630"/>
        <w:gridCol w:w="2605"/>
        <w:gridCol w:w="554"/>
        <w:gridCol w:w="1252"/>
        <w:gridCol w:w="634"/>
        <w:gridCol w:w="585"/>
        <w:gridCol w:w="587"/>
        <w:gridCol w:w="1763"/>
        <w:gridCol w:w="1701"/>
      </w:tblGrid>
      <w:tr w:rsidR="00514F08" w:rsidRPr="001F373F" w:rsidTr="00C06067">
        <w:trPr>
          <w:cantSplit/>
          <w:trHeight w:hRule="exact" w:val="1304"/>
        </w:trPr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序</w:t>
            </w:r>
          </w:p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号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姓</w:t>
            </w:r>
            <w:r w:rsidRPr="001F373F">
              <w:rPr>
                <w:rFonts w:ascii="仿宋" w:eastAsia="仿宋" w:hAnsi="仿宋"/>
                <w:b/>
                <w:sz w:val="28"/>
              </w:rPr>
              <w:t xml:space="preserve">  </w:t>
            </w:r>
            <w:r w:rsidRPr="001F373F">
              <w:rPr>
                <w:rFonts w:ascii="仿宋" w:eastAsia="仿宋" w:hAnsi="仿宋" w:hint="eastAsia"/>
                <w:b/>
                <w:sz w:val="28"/>
              </w:rPr>
              <w:t>名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性</w:t>
            </w:r>
            <w:r w:rsidRPr="001F373F">
              <w:rPr>
                <w:rFonts w:ascii="仿宋" w:eastAsia="仿宋" w:hAnsi="仿宋"/>
                <w:b/>
                <w:sz w:val="28"/>
              </w:rPr>
              <w:t xml:space="preserve"> </w:t>
            </w:r>
            <w:r w:rsidRPr="001F373F">
              <w:rPr>
                <w:rFonts w:ascii="仿宋" w:eastAsia="仿宋" w:hAnsi="仿宋" w:hint="eastAsia"/>
                <w:b/>
                <w:sz w:val="28"/>
              </w:rPr>
              <w:t>别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团体赛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单</w:t>
            </w:r>
          </w:p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项</w:t>
            </w:r>
          </w:p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赛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身份证号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工作单位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序</w:t>
            </w:r>
          </w:p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号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姓</w:t>
            </w:r>
            <w:r w:rsidRPr="001F373F">
              <w:rPr>
                <w:rFonts w:ascii="仿宋" w:eastAsia="仿宋" w:hAnsi="仿宋"/>
                <w:b/>
                <w:sz w:val="28"/>
              </w:rPr>
              <w:t xml:space="preserve">  </w:t>
            </w:r>
            <w:r w:rsidRPr="001F373F">
              <w:rPr>
                <w:rFonts w:ascii="仿宋" w:eastAsia="仿宋" w:hAnsi="仿宋" w:hint="eastAsia"/>
                <w:b/>
                <w:sz w:val="28"/>
              </w:rPr>
              <w:t>名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性</w:t>
            </w:r>
            <w:r w:rsidRPr="001F373F">
              <w:rPr>
                <w:rFonts w:ascii="仿宋" w:eastAsia="仿宋" w:hAnsi="仿宋"/>
                <w:b/>
                <w:sz w:val="28"/>
              </w:rPr>
              <w:t xml:space="preserve"> </w:t>
            </w:r>
            <w:r w:rsidRPr="001F373F">
              <w:rPr>
                <w:rFonts w:ascii="仿宋" w:eastAsia="仿宋" w:hAnsi="仿宋" w:hint="eastAsia"/>
                <w:b/>
                <w:sz w:val="28"/>
              </w:rPr>
              <w:t>别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团体赛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单</w:t>
            </w:r>
          </w:p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项</w:t>
            </w:r>
          </w:p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赛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身份证号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</w:rPr>
              <w:t>工作单位</w:t>
            </w:r>
          </w:p>
        </w:tc>
      </w:tr>
      <w:tr w:rsidR="00514F08" w:rsidRPr="001F373F" w:rsidTr="00C06067">
        <w:trPr>
          <w:cantSplit/>
          <w:trHeight w:val="755"/>
        </w:trPr>
        <w:tc>
          <w:tcPr>
            <w:tcW w:w="547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584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85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4F08" w:rsidRPr="001F373F" w:rsidTr="00C06067">
        <w:trPr>
          <w:cantSplit/>
          <w:trHeight w:val="800"/>
        </w:trPr>
        <w:tc>
          <w:tcPr>
            <w:tcW w:w="547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584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85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4F08" w:rsidRPr="001F373F" w:rsidTr="00C06067">
        <w:trPr>
          <w:cantSplit/>
          <w:trHeight w:val="830"/>
        </w:trPr>
        <w:tc>
          <w:tcPr>
            <w:tcW w:w="547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584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52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4" w:type="dxa"/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585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4F08" w:rsidRPr="001F373F" w:rsidTr="00C06067">
        <w:trPr>
          <w:cantSplit/>
          <w:trHeight w:val="950"/>
        </w:trPr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  <w:r w:rsidRPr="001F373F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szCs w:val="22"/>
              </w:rPr>
            </w:pPr>
            <w:r w:rsidRPr="001F373F">
              <w:rPr>
                <w:rFonts w:hint="eastAsia"/>
                <w:szCs w:val="22"/>
              </w:rPr>
              <w:t>女</w:t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C060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14F08" w:rsidRPr="00AE4EBC" w:rsidRDefault="00514F08" w:rsidP="00514F08">
      <w:pPr>
        <w:spacing w:line="400" w:lineRule="exact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  <w:r>
        <w:rPr>
          <w:rFonts w:ascii="仿宋" w:eastAsia="仿宋" w:hAnsi="仿宋" w:hint="eastAsia"/>
          <w:sz w:val="24"/>
        </w:rPr>
        <w:t>各参赛单位必须认真填写报名单（要求打印件，并加盖单位公章方为有效，同时将电子报名表上传至邮箱</w:t>
      </w:r>
      <w:r w:rsidRPr="00AE4EBC">
        <w:rPr>
          <w:rFonts w:ascii="仿宋" w:eastAsia="仿宋" w:hAnsi="仿宋"/>
          <w:sz w:val="24"/>
        </w:rPr>
        <w:t>445793435qq.com</w:t>
      </w:r>
    </w:p>
    <w:p w:rsidR="00514F08" w:rsidRDefault="00514F08" w:rsidP="00502EBC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报名时要求上交参赛运动员资料（身份证复印件、劳动合同及养老保险缴费单据原件及复印件），全部材料于</w:t>
      </w:r>
      <w:r>
        <w:rPr>
          <w:rFonts w:ascii="仿宋" w:eastAsia="仿宋" w:hAnsi="仿宋"/>
          <w:sz w:val="24"/>
        </w:rPr>
        <w:t xml:space="preserve">9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日前报宁围街道</w:t>
      </w:r>
      <w:r>
        <w:rPr>
          <w:rFonts w:ascii="仿宋" w:eastAsia="仿宋" w:hAnsi="仿宋"/>
          <w:sz w:val="24"/>
        </w:rPr>
        <w:t>304</w:t>
      </w:r>
      <w:r>
        <w:rPr>
          <w:rFonts w:ascii="仿宋" w:eastAsia="仿宋" w:hAnsi="仿宋" w:hint="eastAsia"/>
          <w:sz w:val="24"/>
        </w:rPr>
        <w:t>办公室陈佳男处，逾期报名和不按报名要求报名者，均按弃权论。</w:t>
      </w:r>
    </w:p>
    <w:p w:rsidR="00514F08" w:rsidRDefault="00514F08" w:rsidP="003A1535">
      <w:pPr>
        <w:rPr>
          <w:rFonts w:ascii="仿宋" w:eastAsia="仿宋" w:hAnsi="仿宋"/>
          <w:sz w:val="24"/>
        </w:rPr>
      </w:pPr>
      <w:bookmarkStart w:id="0" w:name="_GoBack"/>
      <w:bookmarkEnd w:id="0"/>
    </w:p>
    <w:p w:rsidR="00514F08" w:rsidRDefault="00514F08" w:rsidP="003A1535">
      <w:pPr>
        <w:rPr>
          <w:rFonts w:ascii="仿宋" w:eastAsia="仿宋" w:hAnsi="仿宋"/>
          <w:sz w:val="24"/>
        </w:rPr>
      </w:pPr>
    </w:p>
    <w:p w:rsidR="00514F08" w:rsidRDefault="00514F08" w:rsidP="003A153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代表团团长签字：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   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color w:val="FF000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514F08" w:rsidRPr="00B23CBD" w:rsidRDefault="00514F08" w:rsidP="005C6003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B23CBD">
        <w:rPr>
          <w:rFonts w:ascii="方正小标宋简体" w:eastAsia="方正小标宋简体" w:hint="eastAsia"/>
          <w:b/>
          <w:spacing w:val="20"/>
          <w:sz w:val="44"/>
          <w:szCs w:val="44"/>
        </w:rPr>
        <w:t>宁围街道第四届排舞比赛报名单</w:t>
      </w:r>
    </w:p>
    <w:p w:rsidR="00514F08" w:rsidRPr="00C06067" w:rsidRDefault="00514F08" w:rsidP="00CF0347">
      <w:pPr>
        <w:autoSpaceDE w:val="0"/>
        <w:autoSpaceDN w:val="0"/>
        <w:adjustRightInd w:val="0"/>
        <w:spacing w:line="560" w:lineRule="exact"/>
        <w:ind w:firstLineChars="100" w:firstLine="31680"/>
        <w:rPr>
          <w:rFonts w:ascii="仿宋_GB2312" w:eastAsia="仿宋_GB2312" w:hAnsi="仿宋"/>
          <w:sz w:val="30"/>
          <w:szCs w:val="30"/>
          <w:u w:val="single"/>
        </w:rPr>
      </w:pPr>
      <w:r w:rsidRPr="00C06067">
        <w:rPr>
          <w:rFonts w:ascii="仿宋_GB2312" w:eastAsia="仿宋_GB2312" w:hAnsi="仿宋" w:hint="eastAsia"/>
          <w:sz w:val="30"/>
          <w:szCs w:val="30"/>
        </w:rPr>
        <w:t>参加单位：</w:t>
      </w:r>
      <w:r w:rsidRPr="00C06067">
        <w:rPr>
          <w:rFonts w:ascii="仿宋_GB2312" w:eastAsia="仿宋_GB2312" w:hAnsi="仿宋"/>
          <w:sz w:val="30"/>
          <w:szCs w:val="30"/>
          <w:u w:val="single"/>
        </w:rPr>
        <w:t xml:space="preserve">                 </w:t>
      </w:r>
      <w:r w:rsidRPr="00C06067">
        <w:rPr>
          <w:rFonts w:ascii="仿宋_GB2312" w:eastAsia="仿宋_GB2312" w:hAnsi="仿宋" w:hint="eastAsia"/>
          <w:sz w:val="30"/>
          <w:szCs w:val="30"/>
        </w:rPr>
        <w:t>（盖章）</w:t>
      </w:r>
      <w:r w:rsidRPr="00C06067">
        <w:rPr>
          <w:rFonts w:ascii="仿宋_GB2312" w:eastAsia="仿宋_GB2312" w:hAnsi="仿宋"/>
          <w:sz w:val="30"/>
          <w:szCs w:val="30"/>
        </w:rPr>
        <w:t xml:space="preserve">            </w:t>
      </w:r>
      <w:r w:rsidRPr="00C06067">
        <w:rPr>
          <w:rFonts w:ascii="仿宋_GB2312" w:eastAsia="仿宋_GB2312" w:hAnsi="仿宋" w:cs="宋体" w:hint="eastAsia"/>
          <w:sz w:val="30"/>
          <w:szCs w:val="30"/>
          <w:lang w:val="zh-CN"/>
        </w:rPr>
        <w:t>领</w:t>
      </w:r>
      <w:r w:rsidRPr="00C06067">
        <w:rPr>
          <w:rFonts w:ascii="仿宋_GB2312" w:eastAsia="仿宋_GB2312" w:hAnsi="仿宋" w:cs="宋体"/>
          <w:sz w:val="30"/>
          <w:szCs w:val="30"/>
          <w:lang w:val="zh-CN"/>
        </w:rPr>
        <w:t xml:space="preserve">  </w:t>
      </w:r>
      <w:r w:rsidRPr="00C06067">
        <w:rPr>
          <w:rFonts w:ascii="仿宋_GB2312" w:eastAsia="仿宋_GB2312" w:hAnsi="仿宋" w:cs="宋体" w:hint="eastAsia"/>
          <w:sz w:val="30"/>
          <w:szCs w:val="30"/>
          <w:lang w:val="zh-CN"/>
        </w:rPr>
        <w:t>队：</w:t>
      </w:r>
      <w:r w:rsidRPr="00C06067">
        <w:rPr>
          <w:rFonts w:ascii="仿宋_GB2312" w:eastAsia="仿宋_GB2312" w:hAnsi="仿宋"/>
          <w:sz w:val="30"/>
          <w:szCs w:val="30"/>
          <w:u w:val="single"/>
        </w:rPr>
        <w:t xml:space="preserve">              </w:t>
      </w:r>
      <w:r w:rsidRPr="00C06067">
        <w:rPr>
          <w:rFonts w:ascii="仿宋_GB2312" w:eastAsia="仿宋_GB2312" w:hAnsi="仿宋"/>
          <w:sz w:val="30"/>
          <w:szCs w:val="30"/>
        </w:rPr>
        <w:t xml:space="preserve">   </w:t>
      </w:r>
      <w:r w:rsidRPr="00C06067">
        <w:rPr>
          <w:rFonts w:ascii="仿宋_GB2312" w:eastAsia="仿宋_GB2312" w:hAnsi="仿宋" w:cs="宋体" w:hint="eastAsia"/>
          <w:sz w:val="30"/>
          <w:szCs w:val="30"/>
          <w:lang w:val="zh-CN"/>
        </w:rPr>
        <w:t>手</w:t>
      </w:r>
      <w:r w:rsidRPr="00C06067">
        <w:rPr>
          <w:rFonts w:ascii="仿宋_GB2312" w:eastAsia="仿宋_GB2312" w:hAnsi="仿宋" w:cs="宋体"/>
          <w:sz w:val="30"/>
          <w:szCs w:val="30"/>
          <w:lang w:val="zh-CN"/>
        </w:rPr>
        <w:t xml:space="preserve">  </w:t>
      </w:r>
      <w:r w:rsidRPr="00C06067">
        <w:rPr>
          <w:rFonts w:ascii="仿宋_GB2312" w:eastAsia="仿宋_GB2312" w:hAnsi="仿宋" w:cs="宋体" w:hint="eastAsia"/>
          <w:sz w:val="30"/>
          <w:szCs w:val="30"/>
          <w:lang w:val="zh-CN"/>
        </w:rPr>
        <w:t>机：</w:t>
      </w:r>
      <w:r w:rsidRPr="00C06067">
        <w:rPr>
          <w:rFonts w:ascii="仿宋_GB2312" w:eastAsia="仿宋_GB2312" w:hAnsi="仿宋"/>
          <w:sz w:val="30"/>
          <w:szCs w:val="30"/>
          <w:u w:val="single"/>
        </w:rPr>
        <w:t xml:space="preserve">          </w:t>
      </w:r>
      <w:r w:rsidRPr="00C06067">
        <w:rPr>
          <w:rFonts w:ascii="仿宋_GB2312" w:eastAsia="仿宋_GB2312" w:hAnsi="仿宋"/>
          <w:sz w:val="30"/>
          <w:szCs w:val="30"/>
        </w:rPr>
        <w:t xml:space="preserve">    </w:t>
      </w:r>
    </w:p>
    <w:tbl>
      <w:tblPr>
        <w:tblpPr w:leftFromText="180" w:rightFromText="180" w:vertAnchor="text" w:tblpY="1"/>
        <w:tblOverlap w:val="never"/>
        <w:tblW w:w="1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7"/>
        <w:gridCol w:w="1362"/>
        <w:gridCol w:w="629"/>
        <w:gridCol w:w="3081"/>
        <w:gridCol w:w="1759"/>
        <w:gridCol w:w="562"/>
        <w:gridCol w:w="1333"/>
        <w:gridCol w:w="562"/>
        <w:gridCol w:w="2872"/>
        <w:gridCol w:w="2009"/>
      </w:tblGrid>
      <w:tr w:rsidR="00514F08" w:rsidRPr="001F373F" w:rsidTr="00B23CBD">
        <w:trPr>
          <w:cantSplit/>
          <w:trHeight w:hRule="exact" w:val="850"/>
        </w:trPr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81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72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10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11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12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13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6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14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</w:p>
        </w:tc>
        <w:tc>
          <w:tcPr>
            <w:tcW w:w="13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15</w:t>
            </w:r>
          </w:p>
        </w:tc>
        <w:tc>
          <w:tcPr>
            <w:tcW w:w="1333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4F08" w:rsidRPr="001F373F" w:rsidTr="00B23CBD">
        <w:trPr>
          <w:cantSplit/>
          <w:trHeight w:val="454"/>
        </w:trPr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F373F">
              <w:rPr>
                <w:rFonts w:ascii="仿宋" w:eastAsia="仿宋" w:hAnsi="仿宋"/>
                <w:b/>
                <w:sz w:val="28"/>
                <w:szCs w:val="28"/>
              </w:rPr>
              <w:t>16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  <w:vAlign w:val="center"/>
          </w:tcPr>
          <w:p w:rsidR="00514F08" w:rsidRPr="001F373F" w:rsidRDefault="00514F08" w:rsidP="00B23CB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14F08" w:rsidRDefault="00514F08" w:rsidP="00B23CBD">
      <w:pPr>
        <w:spacing w:line="240" w:lineRule="exact"/>
        <w:rPr>
          <w:rFonts w:ascii="仿宋" w:eastAsia="仿宋" w:hAnsi="仿宋"/>
          <w:b/>
          <w:sz w:val="24"/>
        </w:rPr>
      </w:pPr>
    </w:p>
    <w:p w:rsidR="00514F08" w:rsidRPr="008037D6" w:rsidRDefault="00514F08" w:rsidP="00CF0347">
      <w:pPr>
        <w:spacing w:line="400" w:lineRule="exact"/>
        <w:ind w:rightChars="-170" w:right="31680" w:firstLineChars="200" w:firstLine="31680"/>
        <w:rPr>
          <w:rFonts w:ascii="仿宋" w:eastAsia="仿宋" w:hAnsi="仿宋"/>
          <w:sz w:val="24"/>
        </w:rPr>
      </w:pPr>
      <w:r w:rsidRPr="008037D6">
        <w:rPr>
          <w:rFonts w:ascii="仿宋" w:eastAsia="仿宋" w:hAnsi="仿宋" w:hint="eastAsia"/>
          <w:b/>
          <w:sz w:val="24"/>
        </w:rPr>
        <w:t>备注：</w:t>
      </w:r>
      <w:r w:rsidRPr="008037D6">
        <w:rPr>
          <w:rFonts w:ascii="仿宋" w:eastAsia="仿宋" w:hAnsi="仿宋" w:hint="eastAsia"/>
          <w:sz w:val="24"/>
        </w:rPr>
        <w:t>各参赛单位必须认真填写参加开幕式人员名单（要求打印件，并加盖单位公章，同时将电子报名表上传至</w:t>
      </w:r>
      <w:r w:rsidRPr="008037D6">
        <w:rPr>
          <w:rFonts w:ascii="仿宋" w:eastAsia="仿宋" w:hAnsi="仿宋"/>
          <w:sz w:val="24"/>
        </w:rPr>
        <w:t>445793435qq.com</w:t>
      </w:r>
      <w:r w:rsidRPr="008037D6">
        <w:rPr>
          <w:rFonts w:ascii="仿宋" w:eastAsia="仿宋" w:hAnsi="仿宋" w:hint="eastAsia"/>
          <w:sz w:val="24"/>
        </w:rPr>
        <w:t>，</w:t>
      </w:r>
    </w:p>
    <w:p w:rsidR="00514F08" w:rsidRDefault="00514F08" w:rsidP="00CF0347">
      <w:pPr>
        <w:spacing w:line="400" w:lineRule="exact"/>
        <w:ind w:rightChars="-170" w:right="31680"/>
        <w:rPr>
          <w:rFonts w:ascii="仿宋" w:eastAsia="仿宋" w:hAnsi="仿宋"/>
          <w:sz w:val="24"/>
        </w:rPr>
      </w:pPr>
      <w:r w:rsidRPr="008037D6">
        <w:rPr>
          <w:rFonts w:ascii="仿宋" w:eastAsia="仿宋" w:hAnsi="仿宋" w:hint="eastAsia"/>
          <w:sz w:val="24"/>
        </w:rPr>
        <w:t>报名时要求上交参加人员资料（身份证复印件），表格于</w:t>
      </w:r>
      <w:r w:rsidRPr="008037D6">
        <w:rPr>
          <w:rFonts w:ascii="仿宋" w:eastAsia="仿宋" w:hAnsi="仿宋"/>
          <w:sz w:val="24"/>
        </w:rPr>
        <w:t xml:space="preserve">9 </w:t>
      </w:r>
      <w:r w:rsidRPr="008037D6">
        <w:rPr>
          <w:rFonts w:ascii="仿宋" w:eastAsia="仿宋" w:hAnsi="仿宋" w:hint="eastAsia"/>
          <w:sz w:val="24"/>
        </w:rPr>
        <w:t>月</w:t>
      </w:r>
      <w:r w:rsidRPr="008037D6">
        <w:rPr>
          <w:rFonts w:ascii="仿宋" w:eastAsia="仿宋" w:hAnsi="仿宋"/>
          <w:sz w:val="24"/>
        </w:rPr>
        <w:t>6</w:t>
      </w:r>
      <w:r w:rsidRPr="008037D6">
        <w:rPr>
          <w:rFonts w:ascii="仿宋" w:eastAsia="仿宋" w:hAnsi="仿宋" w:hint="eastAsia"/>
          <w:sz w:val="24"/>
        </w:rPr>
        <w:t>日前报宁围街道</w:t>
      </w:r>
      <w:r w:rsidRPr="008037D6">
        <w:rPr>
          <w:rFonts w:ascii="仿宋" w:eastAsia="仿宋" w:hAnsi="仿宋"/>
          <w:sz w:val="24"/>
        </w:rPr>
        <w:t>304</w:t>
      </w:r>
      <w:r w:rsidRPr="008037D6">
        <w:rPr>
          <w:rFonts w:ascii="仿宋" w:eastAsia="仿宋" w:hAnsi="仿宋" w:hint="eastAsia"/>
          <w:sz w:val="24"/>
        </w:rPr>
        <w:t>办公室（地址：宁围街道振宁路</w:t>
      </w:r>
      <w:r w:rsidRPr="008037D6">
        <w:rPr>
          <w:rFonts w:ascii="仿宋" w:eastAsia="仿宋" w:hAnsi="仿宋"/>
          <w:sz w:val="24"/>
        </w:rPr>
        <w:t>228</w:t>
      </w:r>
      <w:r w:rsidRPr="008037D6">
        <w:rPr>
          <w:rFonts w:ascii="仿宋" w:eastAsia="仿宋" w:hAnsi="仿宋" w:hint="eastAsia"/>
          <w:sz w:val="24"/>
        </w:rPr>
        <w:t>号宁围街道办事处</w:t>
      </w:r>
      <w:r w:rsidRPr="008037D6">
        <w:rPr>
          <w:rFonts w:ascii="仿宋" w:eastAsia="仿宋" w:hAnsi="仿宋"/>
          <w:sz w:val="24"/>
        </w:rPr>
        <w:t>304</w:t>
      </w:r>
      <w:r w:rsidRPr="008037D6">
        <w:rPr>
          <w:rFonts w:ascii="仿宋" w:eastAsia="仿宋" w:hAnsi="仿宋" w:hint="eastAsia"/>
          <w:sz w:val="24"/>
        </w:rPr>
        <w:t>办公室，</w:t>
      </w:r>
      <w:r w:rsidRPr="008037D6">
        <w:rPr>
          <w:rFonts w:ascii="仿宋" w:eastAsia="仿宋" w:hAnsi="仿宋"/>
          <w:sz w:val="24"/>
        </w:rPr>
        <w:t xml:space="preserve"> </w:t>
      </w:r>
      <w:r w:rsidRPr="008037D6">
        <w:rPr>
          <w:rFonts w:ascii="仿宋" w:eastAsia="仿宋" w:hAnsi="仿宋" w:hint="eastAsia"/>
          <w:sz w:val="24"/>
        </w:rPr>
        <w:t>联系电话：</w:t>
      </w:r>
      <w:r w:rsidRPr="008037D6">
        <w:rPr>
          <w:rFonts w:ascii="仿宋" w:eastAsia="仿宋" w:hAnsi="仿宋"/>
          <w:sz w:val="24"/>
        </w:rPr>
        <w:t>82879981</w:t>
      </w:r>
      <w:r w:rsidRPr="008037D6">
        <w:rPr>
          <w:rFonts w:ascii="仿宋" w:eastAsia="仿宋" w:hAnsi="仿宋" w:hint="eastAsia"/>
          <w:sz w:val="24"/>
        </w:rPr>
        <w:t>。</w:t>
      </w:r>
    </w:p>
    <w:p w:rsidR="00514F08" w:rsidRDefault="00514F08" w:rsidP="008037D6">
      <w:pPr>
        <w:spacing w:line="400" w:lineRule="exact"/>
        <w:rPr>
          <w:rFonts w:ascii="仿宋" w:eastAsia="仿宋" w:hAnsi="仿宋"/>
          <w:sz w:val="24"/>
        </w:rPr>
      </w:pPr>
    </w:p>
    <w:p w:rsidR="00514F08" w:rsidRPr="005C6003" w:rsidRDefault="00514F08" w:rsidP="008037D6">
      <w:pPr>
        <w:spacing w:line="400" w:lineRule="exact"/>
      </w:pPr>
      <w:r>
        <w:rPr>
          <w:rFonts w:ascii="仿宋" w:eastAsia="仿宋" w:hAnsi="仿宋" w:hint="eastAsia"/>
          <w:sz w:val="28"/>
          <w:szCs w:val="28"/>
        </w:rPr>
        <w:t>代表团团长签字：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   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color w:val="FF000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14F08" w:rsidRPr="005C6003" w:rsidSect="008037D6">
      <w:pgSz w:w="16838" w:h="11906" w:orient="landscape"/>
      <w:pgMar w:top="1440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08" w:rsidRDefault="00514F08" w:rsidP="001757E2">
      <w:r>
        <w:separator/>
      </w:r>
    </w:p>
  </w:endnote>
  <w:endnote w:type="continuationSeparator" w:id="0">
    <w:p w:rsidR="00514F08" w:rsidRDefault="00514F08" w:rsidP="0017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08" w:rsidRDefault="00514F08">
    <w:pPr>
      <w:pStyle w:val="Footer"/>
      <w:jc w:val="right"/>
    </w:pPr>
    <w:fldSimple w:instr="PAGE   \* MERGEFORMAT">
      <w:r w:rsidRPr="00CF0347">
        <w:rPr>
          <w:noProof/>
          <w:lang w:val="zh-CN"/>
        </w:rPr>
        <w:t>2</w:t>
      </w:r>
    </w:fldSimple>
  </w:p>
  <w:p w:rsidR="00514F08" w:rsidRDefault="0051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08" w:rsidRDefault="00514F08" w:rsidP="001757E2">
      <w:r>
        <w:separator/>
      </w:r>
    </w:p>
  </w:footnote>
  <w:footnote w:type="continuationSeparator" w:id="0">
    <w:p w:rsidR="00514F08" w:rsidRDefault="00514F08" w:rsidP="00175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7F7"/>
    <w:multiLevelType w:val="singleLevel"/>
    <w:tmpl w:val="0B3D57F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309220D0"/>
    <w:multiLevelType w:val="hybridMultilevel"/>
    <w:tmpl w:val="DE9475D0"/>
    <w:lvl w:ilvl="0" w:tplc="0CBCE96E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C030681"/>
    <w:multiLevelType w:val="hybridMultilevel"/>
    <w:tmpl w:val="2674B7DA"/>
    <w:lvl w:ilvl="0" w:tplc="B55ABED2">
      <w:start w:val="1"/>
      <w:numFmt w:val="decim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abstractNum w:abstractNumId="3">
    <w:nsid w:val="3F850027"/>
    <w:multiLevelType w:val="hybridMultilevel"/>
    <w:tmpl w:val="05526A52"/>
    <w:lvl w:ilvl="0" w:tplc="8F3085D6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50AF1517"/>
    <w:multiLevelType w:val="hybridMultilevel"/>
    <w:tmpl w:val="BE62703A"/>
    <w:lvl w:ilvl="0" w:tplc="98C8968A">
      <w:start w:val="6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8EE60C7"/>
    <w:multiLevelType w:val="hybridMultilevel"/>
    <w:tmpl w:val="249A9BA2"/>
    <w:lvl w:ilvl="0" w:tplc="F230BEA4">
      <w:start w:val="1"/>
      <w:numFmt w:val="decimal"/>
      <w:lvlText w:val="%1、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6">
    <w:nsid w:val="5E0D634C"/>
    <w:multiLevelType w:val="singleLevel"/>
    <w:tmpl w:val="5E0D634C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7">
    <w:nsid w:val="680D16E5"/>
    <w:multiLevelType w:val="hybridMultilevel"/>
    <w:tmpl w:val="DBEA2CF8"/>
    <w:lvl w:ilvl="0" w:tplc="F572B150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>
    <w:nsid w:val="6F60161F"/>
    <w:multiLevelType w:val="hybridMultilevel"/>
    <w:tmpl w:val="E8BC372A"/>
    <w:lvl w:ilvl="0" w:tplc="F1B65A48">
      <w:start w:val="3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A862F78"/>
    <w:multiLevelType w:val="hybridMultilevel"/>
    <w:tmpl w:val="D05ABBE4"/>
    <w:lvl w:ilvl="0" w:tplc="6010CC6C">
      <w:start w:val="2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A709E0"/>
    <w:rsid w:val="00014D59"/>
    <w:rsid w:val="000156CE"/>
    <w:rsid w:val="00055401"/>
    <w:rsid w:val="0007491C"/>
    <w:rsid w:val="000940A0"/>
    <w:rsid w:val="000B21C9"/>
    <w:rsid w:val="000D11F4"/>
    <w:rsid w:val="000E16EC"/>
    <w:rsid w:val="00153FA3"/>
    <w:rsid w:val="00155F20"/>
    <w:rsid w:val="00165086"/>
    <w:rsid w:val="001757E2"/>
    <w:rsid w:val="00182C7B"/>
    <w:rsid w:val="001B6147"/>
    <w:rsid w:val="001F373F"/>
    <w:rsid w:val="001F554B"/>
    <w:rsid w:val="00203C8B"/>
    <w:rsid w:val="00204D3A"/>
    <w:rsid w:val="00256A1D"/>
    <w:rsid w:val="00294D70"/>
    <w:rsid w:val="002A06C4"/>
    <w:rsid w:val="0030358A"/>
    <w:rsid w:val="0031205B"/>
    <w:rsid w:val="00337025"/>
    <w:rsid w:val="003A1535"/>
    <w:rsid w:val="00440219"/>
    <w:rsid w:val="004409D8"/>
    <w:rsid w:val="0046433B"/>
    <w:rsid w:val="004B5466"/>
    <w:rsid w:val="004F23A2"/>
    <w:rsid w:val="00502EBC"/>
    <w:rsid w:val="00514F08"/>
    <w:rsid w:val="00540B07"/>
    <w:rsid w:val="00550D97"/>
    <w:rsid w:val="0056394E"/>
    <w:rsid w:val="00594732"/>
    <w:rsid w:val="00595E38"/>
    <w:rsid w:val="005B4AC2"/>
    <w:rsid w:val="005C6003"/>
    <w:rsid w:val="005E099D"/>
    <w:rsid w:val="00622E3E"/>
    <w:rsid w:val="00626666"/>
    <w:rsid w:val="0066335D"/>
    <w:rsid w:val="006B04B7"/>
    <w:rsid w:val="006E7BC2"/>
    <w:rsid w:val="00733DF8"/>
    <w:rsid w:val="00745A99"/>
    <w:rsid w:val="008037D6"/>
    <w:rsid w:val="00844BB6"/>
    <w:rsid w:val="008640A4"/>
    <w:rsid w:val="00887FBA"/>
    <w:rsid w:val="008A5C5E"/>
    <w:rsid w:val="008D4BDE"/>
    <w:rsid w:val="00915F3F"/>
    <w:rsid w:val="00955A65"/>
    <w:rsid w:val="009656C9"/>
    <w:rsid w:val="00965F35"/>
    <w:rsid w:val="009E0380"/>
    <w:rsid w:val="009F6643"/>
    <w:rsid w:val="00A60619"/>
    <w:rsid w:val="00A6615F"/>
    <w:rsid w:val="00A951C7"/>
    <w:rsid w:val="00AA36F8"/>
    <w:rsid w:val="00AE4EBC"/>
    <w:rsid w:val="00B201C8"/>
    <w:rsid w:val="00B23CBD"/>
    <w:rsid w:val="00B23CE9"/>
    <w:rsid w:val="00B366B8"/>
    <w:rsid w:val="00B94A2A"/>
    <w:rsid w:val="00BD0DD2"/>
    <w:rsid w:val="00BE638D"/>
    <w:rsid w:val="00BF18B4"/>
    <w:rsid w:val="00BF4703"/>
    <w:rsid w:val="00C06067"/>
    <w:rsid w:val="00C15F12"/>
    <w:rsid w:val="00C6164F"/>
    <w:rsid w:val="00C67B3C"/>
    <w:rsid w:val="00C845D8"/>
    <w:rsid w:val="00CA6817"/>
    <w:rsid w:val="00CB52F8"/>
    <w:rsid w:val="00CB6D7F"/>
    <w:rsid w:val="00CF0347"/>
    <w:rsid w:val="00D04327"/>
    <w:rsid w:val="00D917BF"/>
    <w:rsid w:val="00D947EE"/>
    <w:rsid w:val="00DA58E0"/>
    <w:rsid w:val="00E03FC5"/>
    <w:rsid w:val="00E04B03"/>
    <w:rsid w:val="00E27B87"/>
    <w:rsid w:val="00E500AA"/>
    <w:rsid w:val="00E637AC"/>
    <w:rsid w:val="00E660BA"/>
    <w:rsid w:val="00EC3B78"/>
    <w:rsid w:val="00ED7A44"/>
    <w:rsid w:val="00F15D4B"/>
    <w:rsid w:val="00F23632"/>
    <w:rsid w:val="00F2483A"/>
    <w:rsid w:val="00F658BD"/>
    <w:rsid w:val="00F723F9"/>
    <w:rsid w:val="00F868B9"/>
    <w:rsid w:val="00FB7941"/>
    <w:rsid w:val="10A709E0"/>
    <w:rsid w:val="334259F1"/>
    <w:rsid w:val="3F74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3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3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57E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7E2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26666"/>
    <w:pPr>
      <w:ind w:firstLineChars="200" w:firstLine="420"/>
    </w:pPr>
  </w:style>
  <w:style w:type="paragraph" w:styleId="NormalWeb">
    <w:name w:val="Normal (Web)"/>
    <w:basedOn w:val="Normal"/>
    <w:uiPriority w:val="99"/>
    <w:rsid w:val="0066335D"/>
    <w:pPr>
      <w:widowControl/>
      <w:spacing w:before="100" w:beforeAutospacing="1" w:after="100" w:afterAutospacing="1"/>
      <w:jc w:val="left"/>
    </w:pPr>
    <w:rPr>
      <w:rFonts w:ascii="宋体" w:hAnsi="宋体" w:cs="宋体"/>
      <w:color w:val="383838"/>
      <w:kern w:val="0"/>
      <w:sz w:val="24"/>
    </w:rPr>
  </w:style>
  <w:style w:type="character" w:styleId="Strong">
    <w:name w:val="Strong"/>
    <w:basedOn w:val="DefaultParagraphFont"/>
    <w:uiPriority w:val="99"/>
    <w:qFormat/>
    <w:rsid w:val="0066335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04B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844B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4BB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164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高林辉</dc:creator>
  <cp:keywords/>
  <dc:description/>
  <cp:lastModifiedBy>雨林木风</cp:lastModifiedBy>
  <cp:revision>2</cp:revision>
  <cp:lastPrinted>2019-08-23T08:47:00Z</cp:lastPrinted>
  <dcterms:created xsi:type="dcterms:W3CDTF">2019-08-26T07:49:00Z</dcterms:created>
  <dcterms:modified xsi:type="dcterms:W3CDTF">2019-08-26T07:49:00Z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