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CB" w:rsidRDefault="001A12CB" w:rsidP="00EA7398">
      <w:pPr>
        <w:rPr>
          <w:rFonts w:ascii="华文中宋" w:eastAsia="华文中宋" w:hAnsi="华文中宋"/>
          <w:b/>
          <w:sz w:val="30"/>
          <w:szCs w:val="30"/>
        </w:rPr>
      </w:pPr>
      <w:r w:rsidRPr="00BC302B">
        <w:rPr>
          <w:rFonts w:ascii="华文中宋" w:eastAsia="华文中宋" w:hAnsi="华文中宋" w:hint="eastAsia"/>
          <w:b/>
          <w:sz w:val="30"/>
          <w:szCs w:val="30"/>
        </w:rPr>
        <w:t>萧山区</w:t>
      </w:r>
      <w:r>
        <w:rPr>
          <w:rFonts w:ascii="华文中宋" w:eastAsia="华文中宋" w:hAnsi="华文中宋" w:hint="eastAsia"/>
          <w:b/>
          <w:sz w:val="30"/>
          <w:szCs w:val="30"/>
        </w:rPr>
        <w:t>人民政府新街街道办事处</w:t>
      </w:r>
      <w:r w:rsidRPr="00BC302B">
        <w:rPr>
          <w:rFonts w:ascii="华文中宋" w:eastAsia="华文中宋" w:hAnsi="华文中宋" w:hint="eastAsia"/>
          <w:b/>
          <w:sz w:val="30"/>
          <w:szCs w:val="30"/>
        </w:rPr>
        <w:t>公开选用工作人员报名表</w:t>
      </w:r>
    </w:p>
    <w:p w:rsidR="001A12CB" w:rsidRPr="00084C9F" w:rsidRDefault="001A12CB" w:rsidP="00AE738E">
      <w:pPr>
        <w:widowControl/>
        <w:jc w:val="left"/>
        <w:rPr>
          <w:rFonts w:ascii="宋体" w:cs="宋体"/>
          <w:kern w:val="0"/>
          <w:sz w:val="24"/>
        </w:rPr>
      </w:pPr>
    </w:p>
    <w:tbl>
      <w:tblPr>
        <w:tblW w:w="9961" w:type="dxa"/>
        <w:jc w:val="center"/>
        <w:tblLayout w:type="fixed"/>
        <w:tblLook w:val="0000"/>
      </w:tblPr>
      <w:tblGrid>
        <w:gridCol w:w="1323"/>
        <w:gridCol w:w="1738"/>
        <w:gridCol w:w="1179"/>
        <w:gridCol w:w="6"/>
        <w:gridCol w:w="775"/>
        <w:gridCol w:w="813"/>
        <w:gridCol w:w="825"/>
        <w:gridCol w:w="1548"/>
        <w:gridCol w:w="1754"/>
      </w:tblGrid>
      <w:tr w:rsidR="001A12CB" w:rsidRPr="00DD12C5" w:rsidTr="007A72DD">
        <w:trPr>
          <w:trHeight w:val="63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DD12C5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DD12C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DD12C5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DD12C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DD12C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DD12C5">
              <w:rPr>
                <w:rFonts w:ascii="宋体" w:hAnsi="宋体"/>
                <w:kern w:val="0"/>
                <w:sz w:val="24"/>
              </w:rPr>
              <w:t xml:space="preserve">  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1A12CB" w:rsidRPr="00DD12C5" w:rsidTr="007A72DD">
        <w:trPr>
          <w:trHeight w:val="41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DD12C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DD12C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DD12C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12CB" w:rsidRPr="00DD12C5" w:rsidTr="007A72DD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12CB" w:rsidRPr="00DD12C5" w:rsidTr="007A72DD">
        <w:trPr>
          <w:trHeight w:val="55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A12CB" w:rsidRPr="00DD12C5" w:rsidTr="007A72DD">
        <w:trPr>
          <w:trHeight w:val="1030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jc w:val="center"/>
              <w:rPr>
                <w:rFonts w:ascii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毕业院校及专</w:t>
            </w:r>
            <w:r w:rsidRPr="00DD12C5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jc w:val="center"/>
              <w:rPr>
                <w:rFonts w:ascii="宋体"/>
                <w:kern w:val="0"/>
                <w:sz w:val="24"/>
              </w:rPr>
            </w:pPr>
            <w:r w:rsidRPr="00DD12C5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1A12CB" w:rsidRPr="00DD12C5" w:rsidTr="007A72DD">
        <w:trPr>
          <w:trHeight w:val="984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A12CB" w:rsidRPr="00DD12C5" w:rsidTr="007A72DD">
        <w:trPr>
          <w:trHeight w:val="76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历年年度</w:t>
            </w:r>
          </w:p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考核情况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1A12CB" w:rsidRPr="00DD12C5" w:rsidTr="007A72DD">
        <w:trPr>
          <w:trHeight w:val="204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DD12C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习</w:t>
            </w:r>
            <w:r w:rsidRPr="00DD12C5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工</w:t>
            </w:r>
            <w:r w:rsidRPr="00DD12C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1A12CB" w:rsidRPr="00DD12C5" w:rsidRDefault="001A12CB" w:rsidP="007A72DD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经</w:t>
            </w:r>
            <w:r w:rsidRPr="00DD12C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A12CB" w:rsidRPr="00DD12C5" w:rsidTr="007A72DD">
        <w:trPr>
          <w:trHeight w:val="76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1A12CB" w:rsidRPr="00DD12C5" w:rsidTr="00AE738E">
        <w:trPr>
          <w:trHeight w:val="14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 w:hint="eastAsia"/>
                <w:kern w:val="0"/>
                <w:sz w:val="24"/>
              </w:rPr>
              <w:t>家庭主要</w:t>
            </w:r>
            <w:r w:rsidRPr="00DD12C5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1A12CB" w:rsidRPr="00DD12C5" w:rsidTr="007A72DD">
        <w:trPr>
          <w:trHeight w:val="118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7A72D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hint="eastAsia"/>
                <w:sz w:val="24"/>
              </w:rPr>
              <w:t>现编制所在单位和主管部门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CB" w:rsidRPr="00DD12C5" w:rsidRDefault="001A12CB" w:rsidP="001A12CB">
            <w:pPr>
              <w:widowControl/>
              <w:ind w:firstLineChars="750" w:firstLine="31680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单位盖章：</w:t>
            </w:r>
            <w:r w:rsidRPr="00DD12C5"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 w:rsidRPr="00DD12C5">
              <w:rPr>
                <w:rFonts w:ascii="宋体" w:hAnsi="宋体" w:cs="宋体" w:hint="eastAsia"/>
                <w:kern w:val="0"/>
                <w:sz w:val="24"/>
              </w:rPr>
              <w:t>主管部门盖章：</w:t>
            </w:r>
          </w:p>
          <w:p w:rsidR="001A12CB" w:rsidRPr="00DD12C5" w:rsidRDefault="001A12CB" w:rsidP="007A72D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D12C5">
              <w:rPr>
                <w:rFonts w:ascii="宋体" w:hAnsi="宋体"/>
                <w:kern w:val="0"/>
                <w:sz w:val="24"/>
              </w:rPr>
              <w:t xml:space="preserve">                                                         </w:t>
            </w:r>
            <w:r w:rsidRPr="00DD12C5">
              <w:rPr>
                <w:rFonts w:ascii="宋体" w:hAnsi="宋体" w:hint="eastAsia"/>
                <w:kern w:val="0"/>
                <w:sz w:val="24"/>
              </w:rPr>
              <w:t>年</w:t>
            </w:r>
            <w:r w:rsidRPr="00DD12C5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DD12C5">
              <w:rPr>
                <w:rFonts w:ascii="宋体" w:hAnsi="宋体" w:hint="eastAsia"/>
                <w:kern w:val="0"/>
                <w:sz w:val="24"/>
              </w:rPr>
              <w:t>月</w:t>
            </w:r>
            <w:r w:rsidRPr="00DD12C5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DD12C5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1A12CB" w:rsidRPr="00DD12C5" w:rsidTr="007A72DD">
        <w:trPr>
          <w:trHeight w:val="1724"/>
          <w:jc w:val="center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CB" w:rsidRPr="001C1E6A" w:rsidRDefault="001A12CB" w:rsidP="001A12CB">
            <w:pPr>
              <w:widowControl/>
              <w:spacing w:line="240" w:lineRule="exact"/>
              <w:ind w:firstLineChars="200" w:firstLine="31680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我已仔细阅读选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用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公告，清楚并理解其内容。在此承诺：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>1.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自觉遵守本次选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用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的有关规定；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>2.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保证提交的个人报名材料及相关证明材料、证件等完整、真实、准确、有效，符合本人实际情况；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>3.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如有资料不实、不符，本人自愿承担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一切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责任。</w:t>
            </w:r>
          </w:p>
          <w:p w:rsidR="001A12CB" w:rsidRPr="00DD12C5" w:rsidRDefault="001A12CB" w:rsidP="007A72DD">
            <w:pPr>
              <w:widowControl/>
              <w:spacing w:line="24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A12CB" w:rsidRPr="00DD12C5" w:rsidRDefault="001A12CB" w:rsidP="001A12CB">
            <w:pPr>
              <w:ind w:firstLineChars="500" w:firstLine="31680"/>
              <w:rPr>
                <w:rFonts w:ascii="宋体"/>
                <w:kern w:val="0"/>
                <w:sz w:val="24"/>
              </w:rPr>
            </w:pP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承诺人（签名）：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      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承诺时间：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</w:tbl>
    <w:p w:rsidR="001A12CB" w:rsidRPr="00AE738E" w:rsidRDefault="001A12CB" w:rsidP="001A12CB">
      <w:pPr>
        <w:ind w:leftChars="-335" w:left="31680" w:hangingChars="57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注：</w:t>
      </w:r>
      <w:r w:rsidRPr="001C1E6A">
        <w:rPr>
          <w:rFonts w:ascii="宋体" w:hAnsi="宋体" w:hint="eastAsia"/>
          <w:sz w:val="24"/>
        </w:rPr>
        <w:t>“主要经历”栏从就读高中（中专）时开始填写，并写明具体所任职务及起</w:t>
      </w:r>
      <w:r>
        <w:rPr>
          <w:rFonts w:ascii="宋体" w:hAnsi="宋体" w:hint="eastAsia"/>
          <w:sz w:val="24"/>
        </w:rPr>
        <w:t>始</w:t>
      </w:r>
      <w:r w:rsidRPr="001C1E6A">
        <w:rPr>
          <w:rFonts w:ascii="宋体" w:hAnsi="宋体" w:hint="eastAsia"/>
          <w:sz w:val="24"/>
        </w:rPr>
        <w:t>时间</w:t>
      </w:r>
    </w:p>
    <w:sectPr w:rsidR="001A12CB" w:rsidRPr="00AE738E" w:rsidSect="00F2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CB" w:rsidRDefault="001A12CB" w:rsidP="002854D6">
      <w:r>
        <w:separator/>
      </w:r>
    </w:p>
  </w:endnote>
  <w:endnote w:type="continuationSeparator" w:id="1">
    <w:p w:rsidR="001A12CB" w:rsidRDefault="001A12CB" w:rsidP="0028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汉仪程行简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CB" w:rsidRDefault="001A12CB" w:rsidP="002854D6">
      <w:r>
        <w:separator/>
      </w:r>
    </w:p>
  </w:footnote>
  <w:footnote w:type="continuationSeparator" w:id="1">
    <w:p w:rsidR="001A12CB" w:rsidRDefault="001A12CB" w:rsidP="00285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81A"/>
    <w:rsid w:val="0002581A"/>
    <w:rsid w:val="000819A2"/>
    <w:rsid w:val="00084C9F"/>
    <w:rsid w:val="00097833"/>
    <w:rsid w:val="001A12CB"/>
    <w:rsid w:val="001A4E0F"/>
    <w:rsid w:val="001C1E6A"/>
    <w:rsid w:val="002854D6"/>
    <w:rsid w:val="002C332A"/>
    <w:rsid w:val="00535CE4"/>
    <w:rsid w:val="00554582"/>
    <w:rsid w:val="005E4A2F"/>
    <w:rsid w:val="007A72DD"/>
    <w:rsid w:val="00A66763"/>
    <w:rsid w:val="00AE738E"/>
    <w:rsid w:val="00BC302B"/>
    <w:rsid w:val="00CB23BA"/>
    <w:rsid w:val="00D44CD8"/>
    <w:rsid w:val="00DD12C5"/>
    <w:rsid w:val="00EA4CB6"/>
    <w:rsid w:val="00EA7398"/>
    <w:rsid w:val="00F2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9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258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2581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58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81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85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54D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85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4D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萧山区人民政府新街街道办事处公开选用工作人员报名表</dc:title>
  <dc:subject/>
  <dc:creator>admin-01</dc:creator>
  <cp:keywords/>
  <dc:description/>
  <cp:lastModifiedBy>雨林木风</cp:lastModifiedBy>
  <cp:revision>2</cp:revision>
  <cp:lastPrinted>2019-12-16T02:57:00Z</cp:lastPrinted>
  <dcterms:created xsi:type="dcterms:W3CDTF">2019-12-16T05:51:00Z</dcterms:created>
  <dcterms:modified xsi:type="dcterms:W3CDTF">2019-12-16T05:51:00Z</dcterms:modified>
</cp:coreProperties>
</file>