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3" w:rsidRPr="004246C8" w:rsidRDefault="008871B3" w:rsidP="00BF70EC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 w:rsidRPr="004246C8">
        <w:rPr>
          <w:rFonts w:ascii="Times New Roman" w:eastAsia="黑体" w:hAnsi="Times New Roman" w:hint="eastAsia"/>
          <w:sz w:val="32"/>
          <w:szCs w:val="32"/>
        </w:rPr>
        <w:t>附件</w:t>
      </w:r>
    </w:p>
    <w:p w:rsidR="008871B3" w:rsidRPr="004246C8" w:rsidRDefault="008871B3" w:rsidP="003B5267">
      <w:pPr>
        <w:spacing w:line="580" w:lineRule="exact"/>
        <w:ind w:leftChars="-429" w:left="31680" w:rightChars="-501" w:right="31680" w:hangingChars="203" w:firstLine="31680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蜀山街道</w:t>
      </w:r>
      <w:r w:rsidRPr="004246C8">
        <w:rPr>
          <w:rFonts w:ascii="Times New Roman" w:eastAsia="黑体" w:hAnsi="Times New Roman" w:hint="eastAsia"/>
          <w:sz w:val="44"/>
          <w:szCs w:val="44"/>
        </w:rPr>
        <w:t>党建短视频大赛报名表</w:t>
      </w:r>
    </w:p>
    <w:p w:rsidR="008871B3" w:rsidRPr="004246C8" w:rsidRDefault="008871B3" w:rsidP="003B5267">
      <w:pPr>
        <w:spacing w:line="580" w:lineRule="exact"/>
        <w:ind w:leftChars="-429" w:left="31680" w:rightChars="-501" w:right="31680" w:hangingChars="203" w:firstLine="31680"/>
        <w:jc w:val="center"/>
        <w:rPr>
          <w:rFonts w:ascii="Times New Roman" w:eastAsia="华文中宋" w:hAnsi="Times New Roman"/>
          <w:sz w:val="36"/>
          <w:szCs w:val="36"/>
        </w:rPr>
      </w:pPr>
    </w:p>
    <w:p w:rsidR="008871B3" w:rsidRPr="004246C8" w:rsidRDefault="008871B3" w:rsidP="003B5267">
      <w:pPr>
        <w:spacing w:line="580" w:lineRule="exact"/>
        <w:ind w:leftChars="-257" w:left="31680" w:hangingChars="168" w:firstLine="31680"/>
        <w:rPr>
          <w:rFonts w:ascii="Times New Roman" w:eastAsia="仿宋" w:hAnsi="Times New Roman"/>
          <w:b/>
          <w:sz w:val="32"/>
          <w:szCs w:val="32"/>
        </w:rPr>
      </w:pPr>
      <w:r w:rsidRPr="004246C8">
        <w:rPr>
          <w:rFonts w:ascii="Times New Roman" w:eastAsia="仿宋" w:hAnsi="Times New Roman" w:hint="eastAsia"/>
          <w:b/>
          <w:sz w:val="32"/>
          <w:szCs w:val="32"/>
        </w:rPr>
        <w:t>报送单位</w:t>
      </w:r>
      <w:r>
        <w:rPr>
          <w:rFonts w:ascii="Times New Roman" w:eastAsia="仿宋" w:hAnsi="Times New Roman" w:hint="eastAsia"/>
          <w:b/>
          <w:sz w:val="32"/>
          <w:szCs w:val="32"/>
        </w:rPr>
        <w:t>（个人）</w:t>
      </w:r>
      <w:r w:rsidRPr="004246C8">
        <w:rPr>
          <w:rFonts w:ascii="Times New Roman" w:eastAsia="仿宋" w:hAnsi="Times New Roman" w:hint="eastAsia"/>
          <w:b/>
          <w:sz w:val="32"/>
          <w:szCs w:val="32"/>
        </w:rPr>
        <w:t>：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1812"/>
        <w:gridCol w:w="1576"/>
        <w:gridCol w:w="860"/>
        <w:gridCol w:w="478"/>
        <w:gridCol w:w="1433"/>
        <w:gridCol w:w="1732"/>
      </w:tblGrid>
      <w:tr w:rsidR="008871B3" w:rsidRPr="00B47DCC" w:rsidTr="003904A0">
        <w:trPr>
          <w:trHeight w:val="628"/>
          <w:jc w:val="center"/>
        </w:trPr>
        <w:tc>
          <w:tcPr>
            <w:tcW w:w="1536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片名</w:t>
            </w:r>
          </w:p>
        </w:tc>
        <w:tc>
          <w:tcPr>
            <w:tcW w:w="4248" w:type="dxa"/>
            <w:gridSpan w:val="3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时长</w:t>
            </w:r>
          </w:p>
        </w:tc>
        <w:tc>
          <w:tcPr>
            <w:tcW w:w="1732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871B3" w:rsidRPr="00B47DCC" w:rsidTr="003904A0">
        <w:trPr>
          <w:trHeight w:val="761"/>
          <w:jc w:val="center"/>
        </w:trPr>
        <w:tc>
          <w:tcPr>
            <w:tcW w:w="1536" w:type="dxa"/>
            <w:vAlign w:val="center"/>
          </w:tcPr>
          <w:p w:rsidR="008871B3" w:rsidRPr="004246C8" w:rsidRDefault="008871B3" w:rsidP="00D86619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制作单位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（个人）</w:t>
            </w:r>
          </w:p>
        </w:tc>
        <w:tc>
          <w:tcPr>
            <w:tcW w:w="7891" w:type="dxa"/>
            <w:gridSpan w:val="6"/>
            <w:vAlign w:val="center"/>
          </w:tcPr>
          <w:p w:rsidR="008871B3" w:rsidRPr="004246C8" w:rsidRDefault="008871B3" w:rsidP="003904A0">
            <w:pPr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871B3" w:rsidRPr="00B47DCC" w:rsidTr="003904A0">
        <w:trPr>
          <w:trHeight w:val="1044"/>
          <w:jc w:val="center"/>
        </w:trPr>
        <w:tc>
          <w:tcPr>
            <w:tcW w:w="1536" w:type="dxa"/>
            <w:vMerge w:val="restart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主创人员</w:t>
            </w:r>
          </w:p>
        </w:tc>
        <w:tc>
          <w:tcPr>
            <w:tcW w:w="1812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监制</w:t>
            </w:r>
          </w:p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（策划）</w:t>
            </w:r>
          </w:p>
        </w:tc>
        <w:tc>
          <w:tcPr>
            <w:tcW w:w="1576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编导</w:t>
            </w:r>
          </w:p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（导演）</w:t>
            </w:r>
          </w:p>
        </w:tc>
        <w:tc>
          <w:tcPr>
            <w:tcW w:w="1338" w:type="dxa"/>
            <w:gridSpan w:val="2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撰稿</w:t>
            </w:r>
          </w:p>
        </w:tc>
        <w:tc>
          <w:tcPr>
            <w:tcW w:w="1433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摄像</w:t>
            </w:r>
          </w:p>
        </w:tc>
        <w:tc>
          <w:tcPr>
            <w:tcW w:w="1732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剪辑</w:t>
            </w:r>
          </w:p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（制作）</w:t>
            </w:r>
          </w:p>
        </w:tc>
      </w:tr>
      <w:tr w:rsidR="008871B3" w:rsidRPr="00B47DCC" w:rsidTr="003904A0">
        <w:trPr>
          <w:trHeight w:val="1544"/>
          <w:jc w:val="center"/>
        </w:trPr>
        <w:tc>
          <w:tcPr>
            <w:tcW w:w="1536" w:type="dxa"/>
            <w:vMerge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812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76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433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732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8871B3" w:rsidRPr="00B47DCC" w:rsidTr="003904A0">
        <w:trPr>
          <w:trHeight w:val="2648"/>
          <w:jc w:val="center"/>
        </w:trPr>
        <w:tc>
          <w:tcPr>
            <w:tcW w:w="1536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内容</w:t>
            </w:r>
          </w:p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简介</w:t>
            </w:r>
          </w:p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（不超过</w:t>
            </w:r>
          </w:p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4246C8">
              <w:rPr>
                <w:rFonts w:ascii="Times New Roman" w:eastAsia="仿宋_GB2312" w:hAnsi="Times New Roman"/>
                <w:sz w:val="30"/>
                <w:szCs w:val="30"/>
              </w:rPr>
              <w:t>200</w:t>
            </w:r>
            <w:r w:rsidRPr="004246C8">
              <w:rPr>
                <w:rFonts w:ascii="Times New Roman" w:eastAsia="仿宋_GB2312" w:hAnsi="Times New Roman" w:hint="eastAsia"/>
                <w:sz w:val="30"/>
                <w:szCs w:val="30"/>
              </w:rPr>
              <w:t>字）</w:t>
            </w:r>
          </w:p>
        </w:tc>
        <w:tc>
          <w:tcPr>
            <w:tcW w:w="7891" w:type="dxa"/>
            <w:gridSpan w:val="6"/>
            <w:vAlign w:val="center"/>
          </w:tcPr>
          <w:p w:rsidR="008871B3" w:rsidRPr="004246C8" w:rsidRDefault="008871B3" w:rsidP="003904A0">
            <w:pPr>
              <w:spacing w:line="5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871B3" w:rsidRPr="004246C8" w:rsidRDefault="008871B3" w:rsidP="003904A0">
            <w:pPr>
              <w:spacing w:line="5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871B3" w:rsidRPr="004246C8" w:rsidRDefault="008871B3" w:rsidP="003904A0">
            <w:pPr>
              <w:spacing w:line="5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871B3" w:rsidRPr="004246C8" w:rsidRDefault="008871B3" w:rsidP="003904A0">
            <w:pPr>
              <w:spacing w:line="5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871B3" w:rsidRPr="004246C8" w:rsidRDefault="008871B3" w:rsidP="003904A0">
            <w:pPr>
              <w:spacing w:line="5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8871B3" w:rsidRPr="004246C8" w:rsidRDefault="008871B3" w:rsidP="003904A0">
            <w:pPr>
              <w:spacing w:line="5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871B3" w:rsidRPr="00B47DCC" w:rsidTr="003904A0">
        <w:trPr>
          <w:trHeight w:val="2798"/>
          <w:jc w:val="center"/>
        </w:trPr>
        <w:tc>
          <w:tcPr>
            <w:tcW w:w="1536" w:type="dxa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7891" w:type="dxa"/>
            <w:gridSpan w:val="6"/>
            <w:vAlign w:val="center"/>
          </w:tcPr>
          <w:p w:rsidR="008871B3" w:rsidRPr="004246C8" w:rsidRDefault="008871B3" w:rsidP="003904A0">
            <w:pPr>
              <w:spacing w:line="58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</w:tbl>
    <w:p w:rsidR="008871B3" w:rsidRPr="00BF70EC" w:rsidRDefault="008871B3" w:rsidP="00BF70EC">
      <w:pPr>
        <w:rPr>
          <w:sz w:val="32"/>
          <w:szCs w:val="32"/>
        </w:rPr>
      </w:pPr>
    </w:p>
    <w:sectPr w:rsidR="008871B3" w:rsidRPr="00BF70EC" w:rsidSect="00A01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B3" w:rsidRDefault="008871B3" w:rsidP="00BF70EC">
      <w:r>
        <w:separator/>
      </w:r>
    </w:p>
  </w:endnote>
  <w:endnote w:type="continuationSeparator" w:id="1">
    <w:p w:rsidR="008871B3" w:rsidRDefault="008871B3" w:rsidP="00BF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LEXUS 简中黑 U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B3" w:rsidRDefault="008871B3" w:rsidP="00BF70EC">
      <w:r>
        <w:separator/>
      </w:r>
    </w:p>
  </w:footnote>
  <w:footnote w:type="continuationSeparator" w:id="1">
    <w:p w:rsidR="008871B3" w:rsidRDefault="008871B3" w:rsidP="00BF7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7A3"/>
    <w:rsid w:val="00046AEB"/>
    <w:rsid w:val="00172AF5"/>
    <w:rsid w:val="00214CF5"/>
    <w:rsid w:val="003253C5"/>
    <w:rsid w:val="00357DEE"/>
    <w:rsid w:val="003904A0"/>
    <w:rsid w:val="003B5267"/>
    <w:rsid w:val="004246C8"/>
    <w:rsid w:val="00646D20"/>
    <w:rsid w:val="00702592"/>
    <w:rsid w:val="007348F5"/>
    <w:rsid w:val="008871B3"/>
    <w:rsid w:val="0091289E"/>
    <w:rsid w:val="009569E9"/>
    <w:rsid w:val="00A0124D"/>
    <w:rsid w:val="00A04625"/>
    <w:rsid w:val="00AE13F6"/>
    <w:rsid w:val="00B45643"/>
    <w:rsid w:val="00B47DCC"/>
    <w:rsid w:val="00BF70EC"/>
    <w:rsid w:val="00C86B3F"/>
    <w:rsid w:val="00D227A3"/>
    <w:rsid w:val="00D544C8"/>
    <w:rsid w:val="00D86619"/>
    <w:rsid w:val="00DB6855"/>
    <w:rsid w:val="00E215CF"/>
    <w:rsid w:val="00FA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E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70E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7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70E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D866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17</Words>
  <Characters>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关于举办蜀山街道党建短视频大赛的</dc:title>
  <dc:subject/>
  <dc:creator>lenovo</dc:creator>
  <cp:keywords/>
  <dc:description/>
  <cp:lastModifiedBy>雨林木风</cp:lastModifiedBy>
  <cp:revision>3</cp:revision>
  <dcterms:created xsi:type="dcterms:W3CDTF">2020-04-13T09:23:00Z</dcterms:created>
  <dcterms:modified xsi:type="dcterms:W3CDTF">2020-04-13T09:25:00Z</dcterms:modified>
</cp:coreProperties>
</file>