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A8" w:rsidRDefault="004C61A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cs="方正小标宋简体" w:hint="eastAsia"/>
          <w:sz w:val="44"/>
          <w:szCs w:val="44"/>
        </w:rPr>
        <w:t>年临浦镇政府民生实事建议项目征集表</w:t>
      </w:r>
    </w:p>
    <w:p w:rsidR="004C61A8" w:rsidRDefault="004C61A8">
      <w:pPr>
        <w:jc w:val="left"/>
        <w:rPr>
          <w:rFonts w:ascii="黑体" w:eastAsia="黑体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28"/>
          <w:szCs w:val="28"/>
        </w:rPr>
        <w:t>建议单位或个人：</w:t>
      </w:r>
      <w:r>
        <w:rPr>
          <w:rFonts w:ascii="方正小标宋简体" w:eastAsia="方正小标宋简体" w:cs="方正小标宋简体"/>
          <w:sz w:val="28"/>
          <w:szCs w:val="28"/>
          <w:u w:val="single"/>
        </w:rPr>
        <w:t xml:space="preserve">                </w:t>
      </w:r>
    </w:p>
    <w:tbl>
      <w:tblPr>
        <w:tblW w:w="135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685"/>
        <w:gridCol w:w="4395"/>
        <w:gridCol w:w="4536"/>
      </w:tblGrid>
      <w:tr w:rsidR="004C61A8">
        <w:trPr>
          <w:trHeight w:val="1045"/>
        </w:trPr>
        <w:tc>
          <w:tcPr>
            <w:tcW w:w="959" w:type="dxa"/>
            <w:vAlign w:val="center"/>
          </w:tcPr>
          <w:p w:rsidR="004C61A8" w:rsidRPr="00D2656B" w:rsidRDefault="004C61A8" w:rsidP="00D2656B"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  <w:r w:rsidRPr="00D2656B">
              <w:rPr>
                <w:rFonts w:ascii="黑体" w:eastAsia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D2656B">
              <w:rPr>
                <w:rFonts w:ascii="黑体" w:eastAsia="黑体" w:cs="黑体" w:hint="eastAsia"/>
                <w:sz w:val="28"/>
                <w:szCs w:val="28"/>
              </w:rPr>
              <w:t>建议项目名称</w:t>
            </w:r>
          </w:p>
        </w:tc>
        <w:tc>
          <w:tcPr>
            <w:tcW w:w="4395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D2656B">
              <w:rPr>
                <w:rFonts w:ascii="黑体" w:eastAsia="黑体" w:cs="黑体" w:hint="eastAsia"/>
                <w:sz w:val="28"/>
                <w:szCs w:val="28"/>
              </w:rPr>
              <w:t>项目具体内容</w:t>
            </w:r>
          </w:p>
        </w:tc>
        <w:tc>
          <w:tcPr>
            <w:tcW w:w="4536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D2656B">
              <w:rPr>
                <w:rFonts w:ascii="黑体" w:eastAsia="黑体" w:cs="黑体" w:hint="eastAsia"/>
                <w:sz w:val="28"/>
                <w:szCs w:val="28"/>
              </w:rPr>
              <w:t>具体要求</w:t>
            </w:r>
          </w:p>
        </w:tc>
      </w:tr>
      <w:tr w:rsidR="004C61A8">
        <w:tc>
          <w:tcPr>
            <w:tcW w:w="959" w:type="dxa"/>
            <w:vAlign w:val="center"/>
          </w:tcPr>
          <w:p w:rsidR="004C61A8" w:rsidRPr="00D2656B" w:rsidRDefault="004C61A8" w:rsidP="00D2656B"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</w:p>
          <w:p w:rsidR="004C61A8" w:rsidRPr="00D2656B" w:rsidRDefault="004C61A8" w:rsidP="00D2656B"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</w:p>
          <w:p w:rsidR="004C61A8" w:rsidRPr="00D2656B" w:rsidRDefault="004C61A8" w:rsidP="00D2656B">
            <w:pPr>
              <w:spacing w:line="400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656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C61A8">
        <w:tc>
          <w:tcPr>
            <w:tcW w:w="959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C61A8">
        <w:tc>
          <w:tcPr>
            <w:tcW w:w="959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C61A8">
        <w:tc>
          <w:tcPr>
            <w:tcW w:w="959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C61A8" w:rsidRPr="00D2656B" w:rsidRDefault="004C61A8" w:rsidP="00D2656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4C61A8" w:rsidRDefault="004C61A8" w:rsidP="00645B18">
      <w:pPr>
        <w:rPr>
          <w:rFonts w:ascii="宋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说</w:t>
      </w:r>
      <w:r>
        <w:rPr>
          <w:rFonts w:ascii="黑体" w:eastAsia="黑体" w:cs="黑体"/>
          <w:sz w:val="24"/>
          <w:szCs w:val="24"/>
        </w:rPr>
        <w:t xml:space="preserve">  </w:t>
      </w:r>
      <w:r>
        <w:rPr>
          <w:rFonts w:ascii="黑体" w:eastAsia="黑体" w:cs="黑体" w:hint="eastAsia"/>
          <w:sz w:val="24"/>
          <w:szCs w:val="24"/>
        </w:rPr>
        <w:t>明：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、项目要求：①建议上报的民生实事项目要与群众生活、生产密切相关；②具有普惠性、公益性、社会效益相对突出；③政府财力许可；④能够当年完成。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、请将项目征集表于</w:t>
      </w:r>
      <w:r>
        <w:rPr>
          <w:rFonts w:ascii="宋体" w:hAnsi="宋体" w:cs="宋体"/>
          <w:sz w:val="24"/>
          <w:szCs w:val="24"/>
        </w:rPr>
        <w:t>11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日前</w:t>
      </w:r>
      <w:r w:rsidRPr="009A23C0">
        <w:rPr>
          <w:rFonts w:ascii="宋体" w:hAnsi="宋体" w:cs="宋体" w:hint="eastAsia"/>
          <w:sz w:val="24"/>
          <w:szCs w:val="24"/>
        </w:rPr>
        <w:t>上交</w:t>
      </w:r>
      <w:r>
        <w:rPr>
          <w:rFonts w:ascii="宋体" w:hAnsi="宋体" w:cs="宋体" w:hint="eastAsia"/>
          <w:sz w:val="24"/>
          <w:szCs w:val="24"/>
        </w:rPr>
        <w:t>临浦</w:t>
      </w:r>
      <w:r w:rsidRPr="009A23C0">
        <w:rPr>
          <w:rFonts w:ascii="宋体" w:hAnsi="宋体" w:cs="宋体" w:hint="eastAsia"/>
          <w:sz w:val="24"/>
          <w:szCs w:val="24"/>
        </w:rPr>
        <w:t>镇</w:t>
      </w:r>
      <w:r w:rsidRPr="009A23C0">
        <w:rPr>
          <w:rFonts w:ascii="宋体" w:hAnsi="宋体" w:cs="宋体"/>
          <w:sz w:val="24"/>
          <w:szCs w:val="24"/>
        </w:rPr>
        <w:t>1111</w:t>
      </w:r>
      <w:r w:rsidRPr="009A23C0">
        <w:rPr>
          <w:rFonts w:ascii="宋体" w:hAnsi="宋体" w:cs="宋体" w:hint="eastAsia"/>
          <w:sz w:val="24"/>
          <w:szCs w:val="24"/>
        </w:rPr>
        <w:t>办公室，</w:t>
      </w:r>
      <w:r>
        <w:rPr>
          <w:rFonts w:ascii="宋体" w:hAnsi="宋体" w:cs="宋体" w:hint="eastAsia"/>
          <w:sz w:val="24"/>
          <w:szCs w:val="24"/>
        </w:rPr>
        <w:t>联系电话</w:t>
      </w:r>
      <w:r>
        <w:rPr>
          <w:rFonts w:ascii="宋体" w:hAnsi="宋体" w:cs="宋体"/>
          <w:sz w:val="24"/>
          <w:szCs w:val="24"/>
        </w:rPr>
        <w:t>82471004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4C61A8" w:rsidSect="00790C84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A8" w:rsidRDefault="004C61A8" w:rsidP="00790C84">
      <w:r>
        <w:separator/>
      </w:r>
    </w:p>
  </w:endnote>
  <w:endnote w:type="continuationSeparator" w:id="0">
    <w:p w:rsidR="004C61A8" w:rsidRDefault="004C61A8" w:rsidP="0079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A8" w:rsidRDefault="004C61A8">
    <w:pPr>
      <w:pStyle w:val="Footer"/>
      <w:framePr w:wrap="auto" w:vAnchor="text" w:hAnchor="margin" w:xAlign="center" w:y="1"/>
      <w:rPr>
        <w:rStyle w:val="PageNumber"/>
        <w:b/>
        <w:bCs/>
        <w:sz w:val="24"/>
        <w:szCs w:val="24"/>
      </w:rPr>
    </w:pPr>
    <w:r>
      <w:rPr>
        <w:rStyle w:val="PageNumber"/>
        <w:b/>
        <w:bCs/>
        <w:sz w:val="24"/>
        <w:szCs w:val="24"/>
      </w:rPr>
      <w:fldChar w:fldCharType="begin"/>
    </w:r>
    <w:r>
      <w:rPr>
        <w:rStyle w:val="PageNumber"/>
        <w:b/>
        <w:bCs/>
        <w:sz w:val="24"/>
        <w:szCs w:val="24"/>
      </w:rPr>
      <w:instrText xml:space="preserve">PAGE  </w:instrText>
    </w:r>
    <w:r>
      <w:rPr>
        <w:rStyle w:val="PageNumber"/>
        <w:b/>
        <w:bCs/>
        <w:sz w:val="24"/>
        <w:szCs w:val="24"/>
      </w:rPr>
      <w:fldChar w:fldCharType="separate"/>
    </w:r>
    <w:r>
      <w:rPr>
        <w:rStyle w:val="PageNumber"/>
        <w:b/>
        <w:bCs/>
        <w:noProof/>
        <w:sz w:val="24"/>
        <w:szCs w:val="24"/>
      </w:rPr>
      <w:t>1</w:t>
    </w:r>
    <w:r>
      <w:rPr>
        <w:rStyle w:val="PageNumber"/>
        <w:b/>
        <w:bCs/>
        <w:sz w:val="24"/>
        <w:szCs w:val="24"/>
      </w:rPr>
      <w:fldChar w:fldCharType="end"/>
    </w:r>
  </w:p>
  <w:p w:rsidR="004C61A8" w:rsidRDefault="004C61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A8" w:rsidRDefault="004C61A8" w:rsidP="00790C84">
      <w:r>
        <w:separator/>
      </w:r>
    </w:p>
  </w:footnote>
  <w:footnote w:type="continuationSeparator" w:id="0">
    <w:p w:rsidR="004C61A8" w:rsidRDefault="004C61A8" w:rsidP="00790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A8" w:rsidRDefault="004C61A8" w:rsidP="00173F2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0B"/>
    <w:rsid w:val="00173F2D"/>
    <w:rsid w:val="002E1227"/>
    <w:rsid w:val="00396C53"/>
    <w:rsid w:val="004B36BD"/>
    <w:rsid w:val="004C61A8"/>
    <w:rsid w:val="004F27A4"/>
    <w:rsid w:val="005C37EF"/>
    <w:rsid w:val="0061359A"/>
    <w:rsid w:val="00645B18"/>
    <w:rsid w:val="00767637"/>
    <w:rsid w:val="00790C84"/>
    <w:rsid w:val="0091134C"/>
    <w:rsid w:val="009A23C0"/>
    <w:rsid w:val="009F60FE"/>
    <w:rsid w:val="00A4339E"/>
    <w:rsid w:val="00CE5A05"/>
    <w:rsid w:val="00D2656B"/>
    <w:rsid w:val="00DA200B"/>
    <w:rsid w:val="00DF5780"/>
    <w:rsid w:val="00EC0A57"/>
    <w:rsid w:val="00F06CE0"/>
    <w:rsid w:val="00F315C6"/>
    <w:rsid w:val="284349D2"/>
    <w:rsid w:val="320702D9"/>
    <w:rsid w:val="4F321034"/>
    <w:rsid w:val="552C15E9"/>
    <w:rsid w:val="69AE361F"/>
    <w:rsid w:val="6D0244FA"/>
    <w:rsid w:val="7F0F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8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0C84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90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0C84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790C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790C84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90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32</Words>
  <Characters>185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ye22</cp:lastModifiedBy>
  <cp:revision>4</cp:revision>
  <dcterms:created xsi:type="dcterms:W3CDTF">2020-11-02T07:05:00Z</dcterms:created>
  <dcterms:modified xsi:type="dcterms:W3CDTF">2020-11-03T07:52:00Z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